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59FD" w14:textId="320777F4" w:rsidR="00FD3C25" w:rsidRPr="004C66D2" w:rsidRDefault="003243E6" w:rsidP="00C8471B">
      <w:pPr>
        <w:pStyle w:val="Heading2"/>
        <w:rPr>
          <w:lang w:val="cy-GB"/>
        </w:rPr>
      </w:pPr>
      <w:r w:rsidRPr="004C66D2">
        <w:rPr>
          <w:noProof/>
          <w:lang w:val="cy-GB"/>
        </w:rPr>
        <mc:AlternateContent>
          <mc:Choice Requires="wps">
            <w:drawing>
              <wp:anchor distT="0" distB="0" distL="114300" distR="114300" simplePos="0" relativeHeight="251660288" behindDoc="1" locked="0" layoutInCell="1" allowOverlap="1" wp14:anchorId="42F33D34" wp14:editId="2ECFC46F">
                <wp:simplePos x="0" y="0"/>
                <wp:positionH relativeFrom="margin">
                  <wp:posOffset>-365760</wp:posOffset>
                </wp:positionH>
                <wp:positionV relativeFrom="paragraph">
                  <wp:posOffset>-252095</wp:posOffset>
                </wp:positionV>
                <wp:extent cx="6598920" cy="9296400"/>
                <wp:effectExtent l="0" t="0" r="0" b="0"/>
                <wp:wrapNone/>
                <wp:docPr id="21138644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8920" cy="9296400"/>
                        </a:xfrm>
                        <a:prstGeom prst="rect">
                          <a:avLst/>
                        </a:prstGeom>
                        <a:solidFill>
                          <a:srgbClr val="4F7F9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F4A8B" id="Rectangle 2" o:spid="_x0000_s1026" style="position:absolute;margin-left:-28.8pt;margin-top:-19.85pt;width:519.6pt;height:7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" fillcolor="#4f7f9c" stroked="f" strokeweight="1pt">
                <w10:wrap anchorx="margin"/>
              </v:rect>
            </w:pict>
          </mc:Fallback>
        </mc:AlternateContent>
      </w:r>
      <w:r w:rsidR="00DA5216">
        <w:rPr>
          <w:noProof/>
        </w:rPr>
        <w:drawing>
          <wp:inline distT="0" distB="0" distL="0" distR="0" wp14:anchorId="7CE63A61" wp14:editId="4476D4C3">
            <wp:extent cx="3810000" cy="655320"/>
            <wp:effectExtent l="0" t="0" r="0" b="0"/>
            <wp:docPr id="550999974" name="Picture 3" descr="Logo Cyngor Celfyddydau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999974" name="Picture 3" descr="Logo Cyngor Celfyddydau Cym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655320"/>
                    </a:xfrm>
                    <a:prstGeom prst="rect">
                      <a:avLst/>
                    </a:prstGeom>
                    <a:noFill/>
                    <a:ln>
                      <a:noFill/>
                    </a:ln>
                  </pic:spPr>
                </pic:pic>
              </a:graphicData>
            </a:graphic>
          </wp:inline>
        </w:drawing>
      </w:r>
    </w:p>
    <w:p w14:paraId="532FEAEC" w14:textId="0D448A34" w:rsidR="00552216" w:rsidRPr="004C66D2" w:rsidRDefault="005B59B6" w:rsidP="00161FF7">
      <w:pPr>
        <w:pStyle w:val="Heading1"/>
        <w:rPr>
          <w:lang w:val="cy-GB"/>
        </w:rPr>
      </w:pPr>
      <w:r w:rsidRPr="004C66D2">
        <w:rPr>
          <w:lang w:val="cy-GB"/>
        </w:rPr>
        <w:t>Adolygiad Buddsoddi 2023</w:t>
      </w:r>
    </w:p>
    <w:p w14:paraId="26668F76" w14:textId="3E684A1A" w:rsidR="00091AA8" w:rsidRPr="004C66D2" w:rsidRDefault="00B83657" w:rsidP="00497E74">
      <w:pPr>
        <w:pStyle w:val="Heading1"/>
        <w:spacing w:before="600" w:after="2520"/>
        <w:rPr>
          <w:lang w:val="cy-GB"/>
        </w:rPr>
      </w:pPr>
      <w:bookmarkStart w:id="0" w:name="_Hlk131576964"/>
      <w:bookmarkEnd w:id="0"/>
      <w:r w:rsidRPr="004C66D2">
        <w:rPr>
          <w:lang w:val="cy-GB"/>
        </w:rPr>
        <w:t>Ffurflen Apelio</w:t>
      </w:r>
    </w:p>
    <w:p w14:paraId="479A6B26" w14:textId="6BD93415" w:rsidR="007C1781" w:rsidRPr="004C66D2" w:rsidRDefault="004053FB" w:rsidP="00327874">
      <w:pPr>
        <w:spacing w:before="0" w:after="240" w:afterAutospacing="0"/>
        <w:rPr>
          <w:color w:val="FFFFFF" w:themeColor="background1"/>
          <w:sz w:val="32"/>
          <w:szCs w:val="28"/>
          <w:lang w:val="cy-GB"/>
        </w:rPr>
      </w:pPr>
      <w:r w:rsidRPr="004C66D2">
        <w:rPr>
          <w:color w:val="FFFFFF" w:themeColor="background1"/>
          <w:sz w:val="32"/>
          <w:szCs w:val="28"/>
          <w:lang w:val="cy-GB"/>
        </w:rPr>
        <w:t>Rhagfyr</w:t>
      </w:r>
      <w:r w:rsidR="00091AA8" w:rsidRPr="004C66D2">
        <w:rPr>
          <w:color w:val="FFFFFF" w:themeColor="background1"/>
          <w:sz w:val="32"/>
          <w:szCs w:val="28"/>
          <w:lang w:val="cy-GB"/>
        </w:rPr>
        <w:t xml:space="preserve"> 202</w:t>
      </w:r>
      <w:r w:rsidRPr="004C66D2">
        <w:rPr>
          <w:color w:val="FFFFFF" w:themeColor="background1"/>
          <w:sz w:val="32"/>
          <w:szCs w:val="28"/>
          <w:lang w:val="cy-GB"/>
        </w:rPr>
        <w:t>2</w:t>
      </w:r>
    </w:p>
    <w:p w14:paraId="0A0D5D03" w14:textId="76C6E844" w:rsidR="002F2BEF" w:rsidRPr="004C66D2" w:rsidRDefault="006E72F5" w:rsidP="00F00667">
      <w:pPr>
        <w:rPr>
          <w:rFonts w:eastAsiaTheme="majorEastAsia" w:cstheme="majorBidi"/>
          <w:sz w:val="40"/>
          <w:szCs w:val="26"/>
          <w:lang w:val="cy-GB"/>
        </w:rPr>
      </w:pPr>
      <w:r>
        <w:rPr>
          <w:noProof/>
          <w:lang w:val="cy-GB"/>
        </w:rPr>
        <w:drawing>
          <wp:anchor distT="0" distB="0" distL="114300" distR="114300" simplePos="0" relativeHeight="251667456" behindDoc="0" locked="0" layoutInCell="1" allowOverlap="1" wp14:anchorId="087FCC76" wp14:editId="50983F88">
            <wp:simplePos x="0" y="0"/>
            <wp:positionH relativeFrom="margin">
              <wp:posOffset>7620</wp:posOffset>
            </wp:positionH>
            <wp:positionV relativeFrom="margin">
              <wp:posOffset>7180580</wp:posOffset>
            </wp:positionV>
            <wp:extent cx="1645920" cy="553085"/>
            <wp:effectExtent l="0" t="0" r="0" b="0"/>
            <wp:wrapSquare wrapText="bothSides"/>
            <wp:docPr id="201828796" name="Picture 4" descr="Logo Noddir gan 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8796" name="Picture 4" descr="Logo Noddir gan Lywodraeth Cym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5530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ajorEastAsia" w:cstheme="majorBidi"/>
          <w:noProof/>
          <w:sz w:val="40"/>
          <w:szCs w:val="26"/>
          <w:lang w:val="cy-GB"/>
        </w:rPr>
        <w:drawing>
          <wp:anchor distT="0" distB="0" distL="114300" distR="114300" simplePos="0" relativeHeight="251668480" behindDoc="0" locked="0" layoutInCell="1" allowOverlap="1" wp14:anchorId="7C6FD04D" wp14:editId="0CD35350">
            <wp:simplePos x="0" y="0"/>
            <wp:positionH relativeFrom="column">
              <wp:posOffset>-3810</wp:posOffset>
            </wp:positionH>
            <wp:positionV relativeFrom="page">
              <wp:posOffset>9020810</wp:posOffset>
            </wp:positionV>
            <wp:extent cx="2582545" cy="411480"/>
            <wp:effectExtent l="0" t="0" r="8255" b="7620"/>
            <wp:wrapThrough wrapText="bothSides">
              <wp:wrapPolygon edited="0">
                <wp:start x="1275" y="0"/>
                <wp:lineTo x="0" y="6000"/>
                <wp:lineTo x="0" y="10000"/>
                <wp:lineTo x="478" y="19000"/>
                <wp:lineTo x="1753" y="21000"/>
                <wp:lineTo x="3187" y="21000"/>
                <wp:lineTo x="20554" y="21000"/>
                <wp:lineTo x="20872" y="21000"/>
                <wp:lineTo x="21510" y="18000"/>
                <wp:lineTo x="21510" y="1000"/>
                <wp:lineTo x="18004" y="0"/>
                <wp:lineTo x="1275" y="0"/>
              </wp:wrapPolygon>
            </wp:wrapThrough>
            <wp:docPr id="596099484" name="Picture 1" descr="Logo yn dyfarnu arian y Loteri Genedlaet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99484" name="Picture 1" descr="Logo yn dyfarnu arian y Loteri Genedlaetho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2545" cy="411480"/>
                    </a:xfrm>
                    <a:prstGeom prst="rect">
                      <a:avLst/>
                    </a:prstGeom>
                  </pic:spPr>
                </pic:pic>
              </a:graphicData>
            </a:graphic>
            <wp14:sizeRelH relativeFrom="margin">
              <wp14:pctWidth>0</wp14:pctWidth>
            </wp14:sizeRelH>
            <wp14:sizeRelV relativeFrom="margin">
              <wp14:pctHeight>0</wp14:pctHeight>
            </wp14:sizeRelV>
          </wp:anchor>
        </w:drawing>
      </w:r>
      <w:r w:rsidR="002F2BEF" w:rsidRPr="004C66D2">
        <w:rPr>
          <w:lang w:val="cy-GB"/>
        </w:rPr>
        <w:br w:type="page"/>
      </w:r>
    </w:p>
    <w:p w14:paraId="3DB5E527" w14:textId="1109BA56" w:rsidR="006E0242" w:rsidRPr="004C66D2" w:rsidRDefault="005F34A4" w:rsidP="0064291F">
      <w:pPr>
        <w:pStyle w:val="Heading2"/>
        <w:rPr>
          <w:lang w:val="cy-GB"/>
        </w:rPr>
      </w:pPr>
      <w:r w:rsidRPr="004C66D2">
        <w:rPr>
          <w:lang w:val="cy-GB"/>
        </w:rPr>
        <w:lastRenderedPageBreak/>
        <w:t>Hygyrchedd</w:t>
      </w:r>
    </w:p>
    <w:p w14:paraId="4A5D6326" w14:textId="77777777" w:rsidR="00F928D4" w:rsidRPr="004C66D2" w:rsidRDefault="00F928D4" w:rsidP="00F928D4">
      <w:pPr>
        <w:rPr>
          <w:lang w:val="cy-GB"/>
        </w:rPr>
      </w:pPr>
      <w:r w:rsidRPr="004C66D2">
        <w:rPr>
          <w:lang w:val="cy-GB"/>
        </w:rPr>
        <w:t xml:space="preserve">Mae Cyngor Celfyddydau Cymru yn ymrwymedig i ddarparu gwybodaeth mewn print bras, </w:t>
      </w:r>
      <w:proofErr w:type="spellStart"/>
      <w:r w:rsidRPr="004C66D2">
        <w:rPr>
          <w:lang w:val="cy-GB"/>
        </w:rPr>
        <w:t>Braille</w:t>
      </w:r>
      <w:proofErr w:type="spellEnd"/>
      <w:r w:rsidRPr="004C66D2">
        <w:rPr>
          <w:lang w:val="cy-GB"/>
        </w:rPr>
        <w:t>, ar dâp sain ac ar ffurf Iaith Arwyddion Prydain. Byddwn yn ceisio darparu gwybodaeth mewn ieithoedd ar wahân i’r Gymraeg a’r Saesneg ar gais.</w:t>
      </w:r>
    </w:p>
    <w:p w14:paraId="4A003E82" w14:textId="410146BA" w:rsidR="00BF4331" w:rsidRPr="004C66D2" w:rsidRDefault="00F928D4" w:rsidP="00F928D4">
      <w:pPr>
        <w:rPr>
          <w:lang w:val="cy-GB"/>
        </w:rPr>
      </w:pPr>
      <w:r w:rsidRPr="004C66D2">
        <w:rPr>
          <w:lang w:val="cy-GB"/>
        </w:rPr>
        <w:t>Mae Cyngor Celfyddydau Cymru yn gweithredu polisi cyfle cyfartal</w:t>
      </w:r>
      <w:r w:rsidR="00F00667" w:rsidRPr="004C66D2">
        <w:rPr>
          <w:lang w:val="cy-GB"/>
        </w:rPr>
        <w:t>.</w:t>
      </w:r>
    </w:p>
    <w:p w14:paraId="365F9799" w14:textId="4ADFED67" w:rsidR="00F928D4" w:rsidRPr="004C66D2" w:rsidRDefault="00744064" w:rsidP="00F928D4">
      <w:pPr>
        <w:rPr>
          <w:lang w:val="cy-GB"/>
        </w:rPr>
      </w:pPr>
      <w:r w:rsidRPr="004C66D2">
        <w:rPr>
          <w:noProof/>
          <w:sz w:val="20"/>
          <w:lang w:val="cy-GB"/>
        </w:rPr>
        <w:drawing>
          <wp:anchor distT="0" distB="0" distL="114300" distR="114300" simplePos="0" relativeHeight="251669504" behindDoc="0" locked="0" layoutInCell="1" allowOverlap="1" wp14:anchorId="0BA36EC6" wp14:editId="55E8CF2F">
            <wp:simplePos x="0" y="0"/>
            <wp:positionH relativeFrom="margin">
              <wp:align>left</wp:align>
            </wp:positionH>
            <wp:positionV relativeFrom="page">
              <wp:posOffset>2895600</wp:posOffset>
            </wp:positionV>
            <wp:extent cx="1812925" cy="666750"/>
            <wp:effectExtent l="0" t="0" r="0" b="0"/>
            <wp:wrapThrough wrapText="bothSides">
              <wp:wrapPolygon edited="0">
                <wp:start x="0" y="0"/>
                <wp:lineTo x="0" y="20983"/>
                <wp:lineTo x="21335" y="20983"/>
                <wp:lineTo x="21335" y="0"/>
                <wp:lineTo x="0" y="0"/>
              </wp:wrapPolygon>
            </wp:wrapThrough>
            <wp:docPr id="1" name="image4.jpeg" descr="Logo hyderus o ran anabled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925" cy="666750"/>
                    </a:xfrm>
                    <a:prstGeom prst="rect">
                      <a:avLst/>
                    </a:prstGeom>
                  </pic:spPr>
                </pic:pic>
              </a:graphicData>
            </a:graphic>
          </wp:anchor>
        </w:drawing>
      </w:r>
    </w:p>
    <w:p w14:paraId="32421D7F" w14:textId="77777777" w:rsidR="00BF4331" w:rsidRPr="004C66D2" w:rsidRDefault="00BF4331">
      <w:pPr>
        <w:spacing w:before="0" w:after="160" w:afterAutospacing="0" w:line="259" w:lineRule="auto"/>
        <w:rPr>
          <w:lang w:val="cy-GB"/>
        </w:rPr>
      </w:pPr>
      <w:r w:rsidRPr="004C66D2">
        <w:rPr>
          <w:lang w:val="cy-GB"/>
        </w:rPr>
        <w:br w:type="page"/>
      </w:r>
    </w:p>
    <w:p w14:paraId="79B48D16" w14:textId="4BB92494" w:rsidR="00B65EF1" w:rsidRPr="004C66D2" w:rsidRDefault="00BF4331" w:rsidP="00BF4331">
      <w:pPr>
        <w:pStyle w:val="Heading2"/>
        <w:rPr>
          <w:rFonts w:eastAsia="Calibri"/>
          <w:lang w:val="cy-GB"/>
        </w:rPr>
      </w:pPr>
      <w:r w:rsidRPr="004C66D2">
        <w:rPr>
          <w:noProof/>
          <w:lang w:val="cy-GB"/>
        </w:rPr>
        <w:lastRenderedPageBreak/>
        <mc:AlternateContent>
          <mc:Choice Requires="wps">
            <w:drawing>
              <wp:anchor distT="4294967295" distB="4294967295" distL="114300" distR="114300" simplePos="0" relativeHeight="251659264" behindDoc="0" locked="0" layoutInCell="1" allowOverlap="1" wp14:anchorId="2FE81B8F" wp14:editId="3B7D243F">
                <wp:simplePos x="0" y="0"/>
                <wp:positionH relativeFrom="margin">
                  <wp:posOffset>-15240</wp:posOffset>
                </wp:positionH>
                <wp:positionV relativeFrom="paragraph">
                  <wp:posOffset>365760</wp:posOffset>
                </wp:positionV>
                <wp:extent cx="2316480" cy="0"/>
                <wp:effectExtent l="0" t="38100" r="45720" b="38100"/>
                <wp:wrapNone/>
                <wp:docPr id="14960395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16480" cy="0"/>
                        </a:xfrm>
                        <a:prstGeom prst="line">
                          <a:avLst/>
                        </a:prstGeom>
                        <a:noFill/>
                        <a:ln w="76200" cap="flat" cmpd="sng" algn="ctr">
                          <a:solidFill>
                            <a:srgbClr val="4F7F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F4B86"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28.8pt" to="181.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" strokecolor="#4f7f9c" strokeweight="6pt">
                <v:stroke joinstyle="miter"/>
                <o:lock v:ext="edit" shapetype="f"/>
                <w10:wrap anchorx="margin"/>
              </v:line>
            </w:pict>
          </mc:Fallback>
        </mc:AlternateContent>
      </w:r>
      <w:r w:rsidR="00BC7B69" w:rsidRPr="004C66D2">
        <w:rPr>
          <w:noProof/>
          <w:lang w:val="cy-GB"/>
        </w:rPr>
        <w:t>Adran</w:t>
      </w:r>
      <w:r w:rsidR="00B65EF1" w:rsidRPr="004C66D2">
        <w:rPr>
          <w:lang w:val="cy-GB"/>
        </w:rPr>
        <w:t xml:space="preserve"> 1: </w:t>
      </w:r>
      <w:r w:rsidR="00BC7B69" w:rsidRPr="004C66D2">
        <w:rPr>
          <w:lang w:val="cy-GB"/>
        </w:rPr>
        <w:t>Am eich sefydliad</w:t>
      </w:r>
    </w:p>
    <w:p w14:paraId="5C0D3E9C" w14:textId="32B6E3EC" w:rsidR="00DD0E66" w:rsidRDefault="004C66D2" w:rsidP="00ED5659">
      <w:pPr>
        <w:spacing w:before="720" w:after="160" w:afterAutospacing="0"/>
        <w:rPr>
          <w:b/>
          <w:bCs/>
          <w:lang w:val="cy-GB"/>
        </w:rPr>
      </w:pPr>
      <w:r w:rsidRPr="003804CC">
        <w:rPr>
          <w:b/>
          <w:bCs/>
          <w:lang w:val="cy-GB"/>
        </w:rPr>
        <w:t>Enw eich sefydliad:</w:t>
      </w:r>
    </w:p>
    <w:sdt>
      <w:sdtPr>
        <w:rPr>
          <w:b/>
          <w:bCs/>
          <w:lang w:val="cy-GB"/>
        </w:rPr>
        <w:alias w:val="Enw eich sefydliad"/>
        <w:tag w:val="Text"/>
        <w:id w:val="-2057148713"/>
        <w:placeholder>
          <w:docPart w:val="DefaultPlaceholder_-1854013440"/>
        </w:placeholder>
        <w:showingPlcHdr/>
      </w:sdtPr>
      <w:sdtEndPr/>
      <w:sdtContent>
        <w:p w14:paraId="0720720B" w14:textId="47DB5437" w:rsidR="001F6BBC" w:rsidRPr="003804CC" w:rsidRDefault="006A0A2A" w:rsidP="006A0A2A">
          <w:pPr>
            <w:spacing w:before="0" w:after="160" w:afterAutospacing="0"/>
            <w:rPr>
              <w:b/>
              <w:bCs/>
              <w:lang w:val="cy-GB"/>
            </w:rPr>
          </w:pPr>
          <w:r w:rsidRPr="007E76F3">
            <w:rPr>
              <w:rStyle w:val="PlaceholderText"/>
            </w:rPr>
            <w:t>Click or tap here to enter text.</w:t>
          </w:r>
        </w:p>
      </w:sdtContent>
    </w:sdt>
    <w:p w14:paraId="58A6C792" w14:textId="0F16881A" w:rsidR="004C66D2" w:rsidRDefault="004C66D2" w:rsidP="00ED5659">
      <w:pPr>
        <w:spacing w:before="720" w:after="160" w:afterAutospacing="0"/>
        <w:rPr>
          <w:b/>
          <w:bCs/>
          <w:lang w:val="cy-GB"/>
        </w:rPr>
      </w:pPr>
      <w:r w:rsidRPr="003804CC">
        <w:rPr>
          <w:b/>
          <w:bCs/>
          <w:lang w:val="cy-GB"/>
        </w:rPr>
        <w:t>Cyfeiriad:</w:t>
      </w:r>
    </w:p>
    <w:sdt>
      <w:sdtPr>
        <w:rPr>
          <w:b/>
          <w:bCs/>
          <w:lang w:val="cy-GB"/>
        </w:rPr>
        <w:alias w:val="Cyfeiriad"/>
        <w:tag w:val="Text"/>
        <w:id w:val="1617863854"/>
        <w:placeholder>
          <w:docPart w:val="F3EBEEB3AD004DD0B88F7A4EA47F7611"/>
        </w:placeholder>
        <w:showingPlcHdr/>
      </w:sdtPr>
      <w:sdtEndPr/>
      <w:sdtContent>
        <w:p w14:paraId="0CA8B75B" w14:textId="77777777" w:rsidR="006A0A2A" w:rsidRDefault="006A0A2A" w:rsidP="006A0A2A">
          <w:pPr>
            <w:spacing w:before="0" w:after="160" w:afterAutospacing="0"/>
            <w:rPr>
              <w:b/>
              <w:bCs/>
              <w:lang w:val="cy-GB"/>
            </w:rPr>
          </w:pPr>
          <w:r w:rsidRPr="007E76F3">
            <w:rPr>
              <w:rStyle w:val="PlaceholderText"/>
            </w:rPr>
            <w:t>Click or tap here to enter text.</w:t>
          </w:r>
        </w:p>
      </w:sdtContent>
    </w:sdt>
    <w:p w14:paraId="5CD42D64" w14:textId="24BCF48E" w:rsidR="004C66D2" w:rsidRDefault="004C66D2" w:rsidP="00ED5659">
      <w:pPr>
        <w:spacing w:before="720" w:after="160" w:afterAutospacing="0"/>
        <w:rPr>
          <w:b/>
          <w:bCs/>
          <w:lang w:val="cy-GB"/>
        </w:rPr>
      </w:pPr>
      <w:r w:rsidRPr="003804CC">
        <w:rPr>
          <w:b/>
          <w:bCs/>
          <w:lang w:val="cy-GB"/>
        </w:rPr>
        <w:t>Rhif ffôn:</w:t>
      </w:r>
    </w:p>
    <w:sdt>
      <w:sdtPr>
        <w:rPr>
          <w:b/>
          <w:bCs/>
          <w:lang w:val="cy-GB"/>
        </w:rPr>
        <w:alias w:val="Rhif ffôn"/>
        <w:tag w:val="Text"/>
        <w:id w:val="-1528166431"/>
        <w:placeholder>
          <w:docPart w:val="E02E8414517548C38A31D08A1C91B10C"/>
        </w:placeholder>
        <w:showingPlcHdr/>
      </w:sdtPr>
      <w:sdtEndPr/>
      <w:sdtContent>
        <w:p w14:paraId="41D8ED75" w14:textId="77777777" w:rsidR="006A0A2A" w:rsidRDefault="006A0A2A" w:rsidP="006A0A2A">
          <w:pPr>
            <w:spacing w:before="0" w:after="160" w:afterAutospacing="0"/>
            <w:rPr>
              <w:b/>
              <w:bCs/>
              <w:lang w:val="cy-GB"/>
            </w:rPr>
          </w:pPr>
          <w:r w:rsidRPr="007E76F3">
            <w:rPr>
              <w:rStyle w:val="PlaceholderText"/>
            </w:rPr>
            <w:t>Click or tap here to enter text.</w:t>
          </w:r>
        </w:p>
      </w:sdtContent>
    </w:sdt>
    <w:p w14:paraId="2133B792" w14:textId="00DCC22F" w:rsidR="004C66D2" w:rsidRDefault="004C66D2" w:rsidP="00ED5659">
      <w:pPr>
        <w:spacing w:before="720" w:after="160" w:afterAutospacing="0"/>
        <w:rPr>
          <w:b/>
          <w:bCs/>
          <w:lang w:val="cy-GB"/>
        </w:rPr>
      </w:pPr>
      <w:r w:rsidRPr="003804CC">
        <w:rPr>
          <w:b/>
          <w:bCs/>
          <w:lang w:val="cy-GB"/>
        </w:rPr>
        <w:t>E-bost:</w:t>
      </w:r>
    </w:p>
    <w:sdt>
      <w:sdtPr>
        <w:rPr>
          <w:b/>
          <w:bCs/>
          <w:lang w:val="cy-GB"/>
        </w:rPr>
        <w:alias w:val="E-bost"/>
        <w:tag w:val="Text"/>
        <w:id w:val="-1610811676"/>
        <w:placeholder>
          <w:docPart w:val="467D53E06D474BD8B9B09351482C7D80"/>
        </w:placeholder>
        <w:showingPlcHdr/>
      </w:sdtPr>
      <w:sdtEndPr/>
      <w:sdtContent>
        <w:p w14:paraId="7FF8DAF4" w14:textId="77777777" w:rsidR="006A0A2A" w:rsidRDefault="006A0A2A" w:rsidP="006A0A2A">
          <w:pPr>
            <w:spacing w:before="0" w:after="160" w:afterAutospacing="0"/>
            <w:rPr>
              <w:b/>
              <w:bCs/>
              <w:lang w:val="cy-GB"/>
            </w:rPr>
          </w:pPr>
          <w:r w:rsidRPr="007E76F3">
            <w:rPr>
              <w:rStyle w:val="PlaceholderText"/>
            </w:rPr>
            <w:t>Click or tap here to enter text.</w:t>
          </w:r>
        </w:p>
      </w:sdtContent>
    </w:sdt>
    <w:p w14:paraId="47E7B5B0" w14:textId="2F365855" w:rsidR="00C01FC2" w:rsidRDefault="004C66D2" w:rsidP="00ED5659">
      <w:pPr>
        <w:spacing w:before="720" w:after="160" w:afterAutospacing="0"/>
        <w:rPr>
          <w:b/>
          <w:bCs/>
          <w:lang w:val="cy-GB"/>
        </w:rPr>
      </w:pPr>
      <w:r w:rsidRPr="003804CC">
        <w:rPr>
          <w:b/>
          <w:bCs/>
          <w:lang w:val="cy-GB"/>
        </w:rPr>
        <w:t>Enw a swydd y cynrychiolwyr a ymddengys os digwydd gwrandawiad:</w:t>
      </w:r>
    </w:p>
    <w:sdt>
      <w:sdtPr>
        <w:rPr>
          <w:b/>
          <w:bCs/>
          <w:lang w:val="cy-GB"/>
        </w:rPr>
        <w:alias w:val="Enw a swydd y cynrychiolwyr"/>
        <w:tag w:val="Text"/>
        <w:id w:val="-1841767808"/>
        <w:placeholder>
          <w:docPart w:val="1F8BE22E75B1450A870DC67E264241CA"/>
        </w:placeholder>
        <w:showingPlcHdr/>
      </w:sdtPr>
      <w:sdtEndPr/>
      <w:sdtContent>
        <w:p w14:paraId="6836668A" w14:textId="77777777" w:rsidR="006A0A2A" w:rsidRDefault="006A0A2A" w:rsidP="006A0A2A">
          <w:pPr>
            <w:spacing w:before="0" w:after="160" w:afterAutospacing="0"/>
            <w:rPr>
              <w:b/>
              <w:bCs/>
              <w:lang w:val="cy-GB"/>
            </w:rPr>
          </w:pPr>
          <w:r w:rsidRPr="007E76F3">
            <w:rPr>
              <w:rStyle w:val="PlaceholderText"/>
            </w:rPr>
            <w:t>Click or tap here to enter text.</w:t>
          </w:r>
        </w:p>
      </w:sdtContent>
    </w:sdt>
    <w:p w14:paraId="52E76F79" w14:textId="1A9A770A" w:rsidR="00C01FC2" w:rsidRDefault="00C01FC2">
      <w:pPr>
        <w:spacing w:before="0" w:after="160" w:afterAutospacing="0" w:line="259" w:lineRule="auto"/>
        <w:rPr>
          <w:lang w:val="cy-GB"/>
        </w:rPr>
      </w:pPr>
      <w:r>
        <w:rPr>
          <w:lang w:val="cy-GB"/>
        </w:rPr>
        <w:br w:type="page"/>
      </w:r>
    </w:p>
    <w:p w14:paraId="5630F510" w14:textId="3F67EC99" w:rsidR="004C66D2" w:rsidRDefault="00A83137" w:rsidP="008C5345">
      <w:pPr>
        <w:pStyle w:val="Heading2"/>
        <w:rPr>
          <w:lang w:val="cy-GB"/>
        </w:rPr>
      </w:pPr>
      <w:r w:rsidRPr="004C66D2">
        <w:rPr>
          <w:noProof/>
          <w:lang w:val="cy-GB"/>
        </w:rPr>
        <w:lastRenderedPageBreak/>
        <mc:AlternateContent>
          <mc:Choice Requires="wps">
            <w:drawing>
              <wp:anchor distT="4294967295" distB="4294967295" distL="114300" distR="114300" simplePos="0" relativeHeight="251662336" behindDoc="0" locked="0" layoutInCell="1" allowOverlap="1" wp14:anchorId="49D6056D" wp14:editId="21D2BAC5">
                <wp:simplePos x="0" y="0"/>
                <wp:positionH relativeFrom="margin">
                  <wp:align>left</wp:align>
                </wp:positionH>
                <wp:positionV relativeFrom="paragraph">
                  <wp:posOffset>364490</wp:posOffset>
                </wp:positionV>
                <wp:extent cx="3309257" cy="0"/>
                <wp:effectExtent l="0" t="38100" r="43815" b="38100"/>
                <wp:wrapNone/>
                <wp:docPr id="16940103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09257" cy="0"/>
                        </a:xfrm>
                        <a:prstGeom prst="line">
                          <a:avLst/>
                        </a:prstGeom>
                        <a:noFill/>
                        <a:ln w="76200" cap="flat" cmpd="sng" algn="ctr">
                          <a:solidFill>
                            <a:srgbClr val="4F7F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87EA3C" id="Straight Connector 1" o:spid="_x0000_s1026" style="position:absolute;flip:y;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8.7pt" to="260.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" strokecolor="#4f7f9c" strokeweight="6pt">
                <v:stroke joinstyle="miter"/>
                <o:lock v:ext="edit" shapetype="f"/>
                <w10:wrap anchorx="margin"/>
              </v:line>
            </w:pict>
          </mc:Fallback>
        </mc:AlternateContent>
      </w:r>
      <w:r w:rsidR="00A36DC5" w:rsidRPr="00A36DC5">
        <w:rPr>
          <w:lang w:val="cy-GB"/>
        </w:rPr>
        <w:t>Adran 2: Sut i lenwi'r ffurflen Apelio hon</w:t>
      </w:r>
    </w:p>
    <w:p w14:paraId="5CC0AFBB" w14:textId="425818CC" w:rsidR="00F62FCB" w:rsidRPr="00F62FCB" w:rsidRDefault="00F62FCB" w:rsidP="006C7EE7">
      <w:pPr>
        <w:spacing w:before="720" w:after="160" w:afterAutospacing="0"/>
        <w:rPr>
          <w:lang w:val="cy-GB"/>
        </w:rPr>
      </w:pPr>
      <w:r w:rsidRPr="00F62FCB">
        <w:rPr>
          <w:lang w:val="cy-GB"/>
        </w:rPr>
        <w:t xml:space="preserve">Bydd yn rhaid ichi ddefnyddio'r ffurflen hon pe hoffech apelio yn erbyn penderfyniad Cyngor Celfyddydau Cymru ynghylch Adolygiad Buddsoddi 2023. Ni dderbyniwn apêl oni chyflwynir hi drwy lenwi'r ffurflen hon. Cyn llenwi'r ffurflen apelio, </w:t>
      </w:r>
      <w:r w:rsidRPr="002032B0">
        <w:rPr>
          <w:b/>
          <w:bCs/>
          <w:lang w:val="cy-GB"/>
        </w:rPr>
        <w:t>cynghorir chi'n gryf iawn i ddarllen</w:t>
      </w:r>
      <w:r w:rsidRPr="00F62FCB">
        <w:rPr>
          <w:lang w:val="cy-GB"/>
        </w:rPr>
        <w:t xml:space="preserve"> '</w:t>
      </w:r>
      <w:hyperlink r:id="rId12" w:history="1">
        <w:r w:rsidRPr="002032B0">
          <w:rPr>
            <w:rStyle w:val="Hyperlink"/>
            <w:lang w:val="cy-GB"/>
          </w:rPr>
          <w:t>Gweithdrefn Apelio – Adolygiad Buddsoddi</w:t>
        </w:r>
      </w:hyperlink>
      <w:r w:rsidRPr="00F62FCB">
        <w:rPr>
          <w:lang w:val="cy-GB"/>
        </w:rPr>
        <w:t xml:space="preserve">' sy'n </w:t>
      </w:r>
      <w:proofErr w:type="spellStart"/>
      <w:r w:rsidRPr="00F62FCB">
        <w:rPr>
          <w:lang w:val="cy-GB"/>
        </w:rPr>
        <w:t>atodedig</w:t>
      </w:r>
      <w:proofErr w:type="spellEnd"/>
      <w:r w:rsidRPr="00F62FCB">
        <w:rPr>
          <w:lang w:val="cy-GB"/>
        </w:rPr>
        <w:t>. Bydd yn rhaid ichi lenwi'r ffurflen apelio hon yn gyflawn, gan nodi sail eich apêl a rhesymau manwl.</w:t>
      </w:r>
    </w:p>
    <w:p w14:paraId="32D5C25B" w14:textId="65062B3B" w:rsidR="00F62FCB" w:rsidRPr="00F62FCB" w:rsidRDefault="00F62FCB" w:rsidP="0095160E">
      <w:pPr>
        <w:spacing w:before="240" w:after="160" w:afterAutospacing="0"/>
        <w:rPr>
          <w:lang w:val="cy-GB"/>
        </w:rPr>
      </w:pPr>
      <w:r w:rsidRPr="00F62FCB">
        <w:rPr>
          <w:lang w:val="cy-GB"/>
        </w:rPr>
        <w:t>Bydd yn rhaid ichi nodi'n glir a diamwys unrhyw ddetholiad o'ch Cyflwyniad gwreiddiol y cyfeiriwch ato yn y ffurflen hon. Nid ystyrir unrhyw wybodaeth ddiwygiedig neu ychwanegol. Bydd yn rhaid i'r apêl fod yn berthnasol dim ond i'r wybodaeth a roesoch eisoes yn rhan o'ch Cyflwyniad ac a gafodd ei ystyried (neu a ddylai fod wedi'i ystyried) yn ystod proses benderfynu Cyngor Celfyddydau Cymru.</w:t>
      </w:r>
    </w:p>
    <w:p w14:paraId="5A9063DD" w14:textId="3D8897EE" w:rsidR="00F62FCB" w:rsidRPr="00F62FCB" w:rsidRDefault="00F62FCB" w:rsidP="0095160E">
      <w:pPr>
        <w:spacing w:before="240" w:after="160" w:afterAutospacing="0"/>
        <w:rPr>
          <w:lang w:val="cy-GB"/>
        </w:rPr>
      </w:pPr>
      <w:r w:rsidRPr="00F62FCB">
        <w:rPr>
          <w:lang w:val="cy-GB"/>
        </w:rPr>
        <w:t>Mae'n hanfodol yr anfonir copïau o'r wybodaeth hon gyda'r ffurflen apêl. Ystyrir eich apêl ar y cychwyn gan Adolygydd Annibynnol a allai wrthod eich apêl os nad yw'r ddogfennaeth hon yn amgaeedig gyda'r ffurflen apelio hon.</w:t>
      </w:r>
    </w:p>
    <w:p w14:paraId="18F4552D" w14:textId="7053F69D" w:rsidR="00A36DC5" w:rsidRDefault="00F62FCB" w:rsidP="0095160E">
      <w:pPr>
        <w:spacing w:before="240" w:after="160" w:afterAutospacing="0"/>
        <w:rPr>
          <w:b/>
          <w:bCs/>
          <w:lang w:val="cy-GB"/>
        </w:rPr>
      </w:pPr>
      <w:r w:rsidRPr="00392F18">
        <w:rPr>
          <w:b/>
          <w:bCs/>
          <w:lang w:val="cy-GB"/>
        </w:rPr>
        <w:t>Bydd yn rhaid inni gael y ffurflen apêl hon yn y cyfeiriad a nodir ar y tudalen olaf. Bydd yn rhaid iddo ein cyrraedd mewn 21 diwrnod calendr o ddyddiad rhoi gwybod am y bwriad i apelio'r penderfyniad. Cadwch gopi llawn o'ch apêl. Chi sy'n gyfrifol am sicrhau bod eich apêl yn ein cyrraedd erbyn y dyddiad cau.</w:t>
      </w:r>
    </w:p>
    <w:p w14:paraId="679CEE85" w14:textId="1E8A7E31" w:rsidR="00CE2089" w:rsidRDefault="00CE2089">
      <w:pPr>
        <w:spacing w:before="0" w:after="160" w:afterAutospacing="0" w:line="259" w:lineRule="auto"/>
        <w:rPr>
          <w:b/>
          <w:bCs/>
          <w:lang w:val="cy-GB"/>
        </w:rPr>
      </w:pPr>
      <w:r>
        <w:rPr>
          <w:b/>
          <w:bCs/>
          <w:lang w:val="cy-GB"/>
        </w:rPr>
        <w:br w:type="page"/>
      </w:r>
    </w:p>
    <w:p w14:paraId="61E59302" w14:textId="0B6567DC" w:rsidR="00084893" w:rsidRPr="00CB271A" w:rsidRDefault="003E5E1B" w:rsidP="003E5E1B">
      <w:pPr>
        <w:pStyle w:val="Heading2"/>
      </w:pPr>
      <w:r w:rsidRPr="004C66D2">
        <w:rPr>
          <w:noProof/>
          <w:lang w:val="cy-GB"/>
        </w:rPr>
        <w:lastRenderedPageBreak/>
        <mc:AlternateContent>
          <mc:Choice Requires="wps">
            <w:drawing>
              <wp:anchor distT="4294967295" distB="4294967295" distL="114300" distR="114300" simplePos="0" relativeHeight="251664384" behindDoc="0" locked="0" layoutInCell="1" allowOverlap="1" wp14:anchorId="53BDAC7B" wp14:editId="353755B5">
                <wp:simplePos x="0" y="0"/>
                <wp:positionH relativeFrom="margin">
                  <wp:posOffset>0</wp:posOffset>
                </wp:positionH>
                <wp:positionV relativeFrom="paragraph">
                  <wp:posOffset>330835</wp:posOffset>
                </wp:positionV>
                <wp:extent cx="1958340" cy="0"/>
                <wp:effectExtent l="0" t="38100" r="41910" b="38100"/>
                <wp:wrapNone/>
                <wp:docPr id="191311467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58340" cy="0"/>
                        </a:xfrm>
                        <a:prstGeom prst="line">
                          <a:avLst/>
                        </a:prstGeom>
                        <a:noFill/>
                        <a:ln w="76200" cap="flat" cmpd="sng" algn="ctr">
                          <a:solidFill>
                            <a:srgbClr val="4F7F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21E27" id="Straight Connector 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26.05pt" to="154.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" strokecolor="#4f7f9c" strokeweight="6pt">
                <v:stroke joinstyle="miter"/>
                <o:lock v:ext="edit" shapetype="f"/>
                <w10:wrap anchorx="margin"/>
              </v:line>
            </w:pict>
          </mc:Fallback>
        </mc:AlternateContent>
      </w:r>
      <w:r w:rsidR="00084893" w:rsidRPr="00CB271A">
        <w:t xml:space="preserve">Adran 3: Sail </w:t>
      </w:r>
      <w:proofErr w:type="spellStart"/>
      <w:r w:rsidR="00084893" w:rsidRPr="00CB271A">
        <w:t>eich</w:t>
      </w:r>
      <w:proofErr w:type="spellEnd"/>
      <w:r w:rsidR="00084893" w:rsidRPr="00CB271A">
        <w:t xml:space="preserve"> </w:t>
      </w:r>
      <w:proofErr w:type="spellStart"/>
      <w:r w:rsidR="00084893" w:rsidRPr="00CB271A">
        <w:t>Apêl</w:t>
      </w:r>
      <w:proofErr w:type="spellEnd"/>
    </w:p>
    <w:p w14:paraId="6EF7EFEF" w14:textId="5D86DDC9" w:rsidR="00084893" w:rsidRPr="00084893" w:rsidRDefault="00084893" w:rsidP="00D8079D">
      <w:pPr>
        <w:pStyle w:val="BodyText"/>
        <w:spacing w:before="720" w:after="160"/>
        <w:ind w:right="642"/>
        <w:rPr>
          <w:rFonts w:ascii="FS Me Light" w:hAnsi="FS Me Light"/>
        </w:rPr>
      </w:pPr>
      <w:proofErr w:type="spellStart"/>
      <w:r w:rsidRPr="00CB271A">
        <w:rPr>
          <w:rFonts w:ascii="FS Me Light" w:hAnsi="FS Me Light"/>
        </w:rPr>
        <w:t>Cewch</w:t>
      </w:r>
      <w:proofErr w:type="spellEnd"/>
      <w:r w:rsidRPr="00CB271A">
        <w:rPr>
          <w:rFonts w:ascii="FS Me Light" w:hAnsi="FS Me Light"/>
        </w:rPr>
        <w:t xml:space="preserve"> dim </w:t>
      </w:r>
      <w:proofErr w:type="spellStart"/>
      <w:r w:rsidRPr="00CB271A">
        <w:rPr>
          <w:rFonts w:ascii="FS Me Light" w:hAnsi="FS Me Light"/>
        </w:rPr>
        <w:t>ond</w:t>
      </w:r>
      <w:proofErr w:type="spellEnd"/>
      <w:r w:rsidRPr="00CB271A">
        <w:rPr>
          <w:rFonts w:ascii="FS Me Light" w:hAnsi="FS Me Light"/>
        </w:rPr>
        <w:t xml:space="preserve"> </w:t>
      </w:r>
      <w:proofErr w:type="spellStart"/>
      <w:r w:rsidRPr="00CB271A">
        <w:rPr>
          <w:rFonts w:ascii="FS Me Light" w:hAnsi="FS Me Light"/>
        </w:rPr>
        <w:t>apelio</w:t>
      </w:r>
      <w:proofErr w:type="spellEnd"/>
      <w:r w:rsidRPr="00CB271A">
        <w:rPr>
          <w:rFonts w:ascii="FS Me Light" w:hAnsi="FS Me Light"/>
        </w:rPr>
        <w:t xml:space="preserve"> </w:t>
      </w:r>
      <w:proofErr w:type="spellStart"/>
      <w:r w:rsidRPr="00CB271A">
        <w:rPr>
          <w:rFonts w:ascii="FS Me Light" w:hAnsi="FS Me Light"/>
        </w:rPr>
        <w:t>ar</w:t>
      </w:r>
      <w:proofErr w:type="spellEnd"/>
      <w:r w:rsidRPr="00CB271A">
        <w:rPr>
          <w:rFonts w:ascii="FS Me Light" w:hAnsi="FS Me Light"/>
        </w:rPr>
        <w:t xml:space="preserve"> y sail </w:t>
      </w:r>
      <w:proofErr w:type="spellStart"/>
      <w:r w:rsidRPr="00CB271A">
        <w:rPr>
          <w:rFonts w:ascii="FS Me Light" w:hAnsi="FS Me Light"/>
        </w:rPr>
        <w:t>sydd</w:t>
      </w:r>
      <w:proofErr w:type="spellEnd"/>
      <w:r w:rsidRPr="00CB271A">
        <w:rPr>
          <w:rFonts w:ascii="FS Me Light" w:hAnsi="FS Me Light"/>
        </w:rPr>
        <w:t xml:space="preserve"> </w:t>
      </w:r>
      <w:proofErr w:type="spellStart"/>
      <w:r w:rsidRPr="00CB271A">
        <w:rPr>
          <w:rFonts w:ascii="FS Me Light" w:hAnsi="FS Me Light"/>
        </w:rPr>
        <w:t>gennych</w:t>
      </w:r>
      <w:proofErr w:type="spellEnd"/>
      <w:r w:rsidRPr="00CB271A">
        <w:rPr>
          <w:rFonts w:ascii="FS Me Light" w:hAnsi="FS Me Light"/>
        </w:rPr>
        <w:t xml:space="preserve"> </w:t>
      </w:r>
      <w:proofErr w:type="spellStart"/>
      <w:r w:rsidRPr="00CB271A">
        <w:rPr>
          <w:rFonts w:ascii="FS Me Light" w:hAnsi="FS Me Light"/>
        </w:rPr>
        <w:t>dystiolaeth</w:t>
      </w:r>
      <w:proofErr w:type="spellEnd"/>
      <w:r w:rsidRPr="00CB271A">
        <w:rPr>
          <w:rFonts w:ascii="FS Me Light" w:hAnsi="FS Me Light"/>
        </w:rPr>
        <w:t xml:space="preserve"> </w:t>
      </w:r>
      <w:proofErr w:type="spellStart"/>
      <w:r w:rsidRPr="00CB271A">
        <w:rPr>
          <w:rFonts w:ascii="FS Me Light" w:hAnsi="FS Me Light"/>
        </w:rPr>
        <w:t>sy'n</w:t>
      </w:r>
      <w:proofErr w:type="spellEnd"/>
      <w:r w:rsidRPr="00CB271A">
        <w:rPr>
          <w:rFonts w:ascii="FS Me Light" w:hAnsi="FS Me Light"/>
        </w:rPr>
        <w:t xml:space="preserve"> </w:t>
      </w:r>
      <w:proofErr w:type="spellStart"/>
      <w:r w:rsidRPr="00CB271A">
        <w:rPr>
          <w:rFonts w:ascii="FS Me Light" w:hAnsi="FS Me Light"/>
        </w:rPr>
        <w:t>arddangos</w:t>
      </w:r>
      <w:proofErr w:type="spellEnd"/>
      <w:r w:rsidRPr="00CB271A">
        <w:rPr>
          <w:rFonts w:ascii="FS Me Light" w:hAnsi="FS Me Light"/>
        </w:rPr>
        <w:t xml:space="preserve"> un neu </w:t>
      </w:r>
      <w:proofErr w:type="spellStart"/>
      <w:r w:rsidRPr="00CB271A">
        <w:rPr>
          <w:rFonts w:ascii="FS Me Light" w:hAnsi="FS Me Light"/>
        </w:rPr>
        <w:t>ragor</w:t>
      </w:r>
      <w:proofErr w:type="spellEnd"/>
      <w:r w:rsidRPr="00CB271A">
        <w:rPr>
          <w:rFonts w:ascii="FS Me Light" w:hAnsi="FS Me Light"/>
        </w:rPr>
        <w:t xml:space="preserve"> </w:t>
      </w:r>
      <w:proofErr w:type="spellStart"/>
      <w:r w:rsidRPr="00CB271A">
        <w:rPr>
          <w:rFonts w:ascii="FS Me Light" w:hAnsi="FS Me Light"/>
        </w:rPr>
        <w:t>o'r</w:t>
      </w:r>
      <w:proofErr w:type="spellEnd"/>
      <w:r w:rsidRPr="00CB271A">
        <w:rPr>
          <w:rFonts w:ascii="FS Me Light" w:hAnsi="FS Me Light"/>
        </w:rPr>
        <w:t xml:space="preserve"> </w:t>
      </w:r>
      <w:proofErr w:type="spellStart"/>
      <w:r w:rsidRPr="00CB271A">
        <w:rPr>
          <w:rFonts w:ascii="FS Me Light" w:hAnsi="FS Me Light"/>
        </w:rPr>
        <w:t>canlynol</w:t>
      </w:r>
      <w:proofErr w:type="spellEnd"/>
      <w:r w:rsidRPr="00CB271A">
        <w:rPr>
          <w:rFonts w:ascii="FS Me Light" w:hAnsi="FS Me Light"/>
        </w:rPr>
        <w:t xml:space="preserve"> (</w:t>
      </w:r>
      <w:proofErr w:type="spellStart"/>
      <w:r w:rsidRPr="00CB271A">
        <w:rPr>
          <w:rFonts w:ascii="FS Me Light" w:hAnsi="FS Me Light"/>
        </w:rPr>
        <w:t>ticiwch</w:t>
      </w:r>
      <w:proofErr w:type="spellEnd"/>
      <w:r w:rsidRPr="00CB271A">
        <w:rPr>
          <w:rFonts w:ascii="FS Me Light" w:hAnsi="FS Me Light"/>
        </w:rPr>
        <w:t xml:space="preserve"> bob un </w:t>
      </w:r>
      <w:proofErr w:type="spellStart"/>
      <w:r w:rsidRPr="00CB271A">
        <w:rPr>
          <w:rFonts w:ascii="FS Me Light" w:hAnsi="FS Me Light"/>
        </w:rPr>
        <w:t>sy'n</w:t>
      </w:r>
      <w:proofErr w:type="spellEnd"/>
      <w:r w:rsidRPr="00CB271A">
        <w:rPr>
          <w:rFonts w:ascii="FS Me Light" w:hAnsi="FS Me Light"/>
        </w:rPr>
        <w:t xml:space="preserve"> </w:t>
      </w:r>
      <w:proofErr w:type="spellStart"/>
      <w:r w:rsidRPr="00CB271A">
        <w:rPr>
          <w:rFonts w:ascii="FS Me Light" w:hAnsi="FS Me Light"/>
        </w:rPr>
        <w:t>gymwys</w:t>
      </w:r>
      <w:proofErr w:type="spellEnd"/>
      <w:r w:rsidRPr="00CB271A">
        <w:rPr>
          <w:rFonts w:ascii="FS Me Light" w:hAnsi="FS Me Light"/>
        </w:rPr>
        <w:t>):</w:t>
      </w:r>
    </w:p>
    <w:p w14:paraId="37CB4463" w14:textId="7DCA888C" w:rsidR="00084893" w:rsidRPr="00084893" w:rsidRDefault="0062226F" w:rsidP="00B95E5B">
      <w:pPr>
        <w:pStyle w:val="BodyText"/>
        <w:spacing w:before="360" w:after="160"/>
        <w:rPr>
          <w:rFonts w:ascii="FS Me Light" w:hAnsi="FS Me Light"/>
        </w:rPr>
      </w:pPr>
      <w:sdt>
        <w:sdtPr>
          <w:rPr>
            <w:rFonts w:ascii="FS Me Light" w:hAnsi="FS Me Light"/>
          </w:rPr>
          <w:id w:val="-1851174666"/>
          <w14:checkbox>
            <w14:checked w14:val="0"/>
            <w14:checkedState w14:val="2612" w14:font="MS Gothic"/>
            <w14:uncheckedState w14:val="2610" w14:font="MS Gothic"/>
          </w14:checkbox>
        </w:sdtPr>
        <w:sdtEndPr/>
        <w:sdtContent>
          <w:r w:rsidR="002825B8">
            <w:rPr>
              <w:rFonts w:ascii="MS Gothic" w:eastAsia="MS Gothic" w:hAnsi="MS Gothic" w:hint="eastAsia"/>
            </w:rPr>
            <w:t>☐</w:t>
          </w:r>
        </w:sdtContent>
      </w:sdt>
      <w:r w:rsidR="002825B8">
        <w:rPr>
          <w:rFonts w:ascii="FS Me Light" w:hAnsi="FS Me Light"/>
        </w:rPr>
        <w:tab/>
      </w:r>
      <w:r w:rsidR="00084893">
        <w:rPr>
          <w:rFonts w:ascii="FS Me Light" w:hAnsi="FS Me Light"/>
        </w:rPr>
        <w:t>N</w:t>
      </w:r>
      <w:r w:rsidR="00084893" w:rsidRPr="00CB271A">
        <w:rPr>
          <w:rFonts w:ascii="FS Me Light" w:hAnsi="FS Me Light"/>
        </w:rPr>
        <w:t xml:space="preserve">i </w:t>
      </w:r>
      <w:proofErr w:type="spellStart"/>
      <w:r w:rsidR="00084893" w:rsidRPr="00CB271A">
        <w:rPr>
          <w:rFonts w:ascii="FS Me Light" w:hAnsi="FS Me Light"/>
        </w:rPr>
        <w:t>ddilynasom</w:t>
      </w:r>
      <w:proofErr w:type="spellEnd"/>
      <w:r w:rsidR="00084893" w:rsidRPr="00CB271A">
        <w:rPr>
          <w:rFonts w:ascii="FS Me Light" w:hAnsi="FS Me Light"/>
        </w:rPr>
        <w:t xml:space="preserve"> y </w:t>
      </w:r>
      <w:proofErr w:type="spellStart"/>
      <w:r w:rsidR="00084893" w:rsidRPr="00CB271A">
        <w:rPr>
          <w:rFonts w:ascii="FS Me Light" w:hAnsi="FS Me Light"/>
        </w:rPr>
        <w:t>gweithdrefnau</w:t>
      </w:r>
      <w:proofErr w:type="spellEnd"/>
      <w:r w:rsidR="00084893" w:rsidRPr="00CB271A">
        <w:rPr>
          <w:rFonts w:ascii="FS Me Light" w:hAnsi="FS Me Light"/>
        </w:rPr>
        <w:t xml:space="preserve"> </w:t>
      </w:r>
      <w:proofErr w:type="spellStart"/>
      <w:r w:rsidR="00084893" w:rsidRPr="00CB271A">
        <w:rPr>
          <w:rFonts w:ascii="FS Me Light" w:hAnsi="FS Me Light"/>
        </w:rPr>
        <w:t>cyhoeddedig</w:t>
      </w:r>
      <w:proofErr w:type="spellEnd"/>
      <w:r w:rsidR="00084893" w:rsidRPr="00CB271A">
        <w:rPr>
          <w:rFonts w:ascii="FS Me Light" w:hAnsi="FS Me Light"/>
        </w:rPr>
        <w:t xml:space="preserve"> am </w:t>
      </w:r>
      <w:proofErr w:type="spellStart"/>
      <w:r w:rsidR="00084893" w:rsidRPr="00CB271A">
        <w:rPr>
          <w:rFonts w:ascii="FS Me Light" w:hAnsi="FS Me Light"/>
        </w:rPr>
        <w:t>asesu</w:t>
      </w:r>
      <w:proofErr w:type="spellEnd"/>
      <w:r w:rsidR="00084893" w:rsidRPr="00CB271A">
        <w:rPr>
          <w:rFonts w:ascii="FS Me Light" w:hAnsi="FS Me Light"/>
        </w:rPr>
        <w:t xml:space="preserve"> </w:t>
      </w:r>
      <w:proofErr w:type="spellStart"/>
      <w:r w:rsidR="00084893" w:rsidRPr="00CB271A">
        <w:rPr>
          <w:rFonts w:ascii="FS Me Light" w:hAnsi="FS Me Light"/>
        </w:rPr>
        <w:t>eich</w:t>
      </w:r>
      <w:proofErr w:type="spellEnd"/>
      <w:r w:rsidR="00084893" w:rsidRPr="00CB271A">
        <w:rPr>
          <w:rFonts w:ascii="FS Me Light" w:hAnsi="FS Me Light"/>
        </w:rPr>
        <w:t xml:space="preserve"> </w:t>
      </w:r>
      <w:proofErr w:type="spellStart"/>
      <w:r w:rsidR="00084893" w:rsidRPr="00CB271A">
        <w:rPr>
          <w:rFonts w:ascii="FS Me Light" w:hAnsi="FS Me Light"/>
        </w:rPr>
        <w:t>Cyflwyniad</w:t>
      </w:r>
      <w:proofErr w:type="spellEnd"/>
      <w:r w:rsidR="00084893">
        <w:rPr>
          <w:rFonts w:ascii="FS Me Light" w:hAnsi="FS Me Light"/>
        </w:rPr>
        <w:t>.</w:t>
      </w:r>
    </w:p>
    <w:p w14:paraId="39DFED21" w14:textId="4541E214" w:rsidR="00084893" w:rsidRPr="00084893" w:rsidRDefault="0062226F" w:rsidP="00B95E5B">
      <w:pPr>
        <w:pStyle w:val="BodyText"/>
        <w:spacing w:before="360" w:after="160"/>
        <w:rPr>
          <w:rFonts w:ascii="FS Me Light" w:hAnsi="FS Me Light"/>
        </w:rPr>
      </w:pPr>
      <w:sdt>
        <w:sdtPr>
          <w:rPr>
            <w:rFonts w:ascii="FS Me Light" w:hAnsi="FS Me Light"/>
          </w:rPr>
          <w:id w:val="1685087055"/>
          <w14:checkbox>
            <w14:checked w14:val="0"/>
            <w14:checkedState w14:val="2612" w14:font="MS Gothic"/>
            <w14:uncheckedState w14:val="2610" w14:font="MS Gothic"/>
          </w14:checkbox>
        </w:sdtPr>
        <w:sdtEndPr/>
        <w:sdtContent>
          <w:r w:rsidR="000B2F02">
            <w:rPr>
              <w:rFonts w:ascii="MS Gothic" w:eastAsia="MS Gothic" w:hAnsi="MS Gothic" w:hint="eastAsia"/>
            </w:rPr>
            <w:t>☐</w:t>
          </w:r>
        </w:sdtContent>
      </w:sdt>
      <w:r w:rsidR="002825B8">
        <w:rPr>
          <w:rFonts w:ascii="FS Me Light" w:hAnsi="FS Me Light"/>
        </w:rPr>
        <w:tab/>
      </w:r>
      <w:proofErr w:type="spellStart"/>
      <w:r w:rsidR="00084893">
        <w:rPr>
          <w:rFonts w:ascii="FS Me Light" w:hAnsi="FS Me Light"/>
        </w:rPr>
        <w:t>C</w:t>
      </w:r>
      <w:r w:rsidR="00084893" w:rsidRPr="00CB271A">
        <w:rPr>
          <w:rFonts w:ascii="FS Me Light" w:hAnsi="FS Me Light"/>
        </w:rPr>
        <w:t>amddeallasom</w:t>
      </w:r>
      <w:proofErr w:type="spellEnd"/>
      <w:r w:rsidR="00084893" w:rsidRPr="00CB271A">
        <w:rPr>
          <w:rFonts w:ascii="FS Me Light" w:hAnsi="FS Me Light"/>
        </w:rPr>
        <w:t xml:space="preserve"> ran </w:t>
      </w:r>
      <w:proofErr w:type="spellStart"/>
      <w:r w:rsidR="00084893" w:rsidRPr="00CB271A">
        <w:rPr>
          <w:rFonts w:ascii="FS Me Light" w:hAnsi="FS Me Light"/>
        </w:rPr>
        <w:t>arwyddocaol</w:t>
      </w:r>
      <w:proofErr w:type="spellEnd"/>
      <w:r w:rsidR="00084893" w:rsidRPr="00CB271A">
        <w:rPr>
          <w:rFonts w:ascii="FS Me Light" w:hAnsi="FS Me Light"/>
        </w:rPr>
        <w:t xml:space="preserve"> </w:t>
      </w:r>
      <w:proofErr w:type="spellStart"/>
      <w:r w:rsidR="00084893" w:rsidRPr="00CB271A">
        <w:rPr>
          <w:rFonts w:ascii="FS Me Light" w:hAnsi="FS Me Light"/>
        </w:rPr>
        <w:t>o'ch</w:t>
      </w:r>
      <w:proofErr w:type="spellEnd"/>
      <w:r w:rsidR="00084893" w:rsidRPr="00CB271A">
        <w:rPr>
          <w:rFonts w:ascii="FS Me Light" w:hAnsi="FS Me Light"/>
        </w:rPr>
        <w:t xml:space="preserve"> </w:t>
      </w:r>
      <w:proofErr w:type="spellStart"/>
      <w:r w:rsidR="00084893" w:rsidRPr="00CB271A">
        <w:rPr>
          <w:rFonts w:ascii="FS Me Light" w:hAnsi="FS Me Light"/>
        </w:rPr>
        <w:t>Cyflwyniad</w:t>
      </w:r>
      <w:proofErr w:type="spellEnd"/>
      <w:r w:rsidR="00084893">
        <w:rPr>
          <w:rFonts w:ascii="FS Me Light" w:hAnsi="FS Me Light"/>
        </w:rPr>
        <w:t>.</w:t>
      </w:r>
    </w:p>
    <w:p w14:paraId="5E98EFB1" w14:textId="5C01A015" w:rsidR="00084893" w:rsidRPr="00CB271A" w:rsidRDefault="0062226F" w:rsidP="00B95E5B">
      <w:pPr>
        <w:pStyle w:val="BodyText"/>
        <w:spacing w:before="360" w:after="160"/>
        <w:rPr>
          <w:rFonts w:ascii="FS Me Light" w:hAnsi="FS Me Light"/>
        </w:rPr>
      </w:pPr>
      <w:sdt>
        <w:sdtPr>
          <w:rPr>
            <w:rFonts w:ascii="FS Me Light" w:hAnsi="FS Me Light"/>
          </w:rPr>
          <w:id w:val="2087799263"/>
          <w14:checkbox>
            <w14:checked w14:val="0"/>
            <w14:checkedState w14:val="2612" w14:font="MS Gothic"/>
            <w14:uncheckedState w14:val="2610" w14:font="MS Gothic"/>
          </w14:checkbox>
        </w:sdtPr>
        <w:sdtEndPr/>
        <w:sdtContent>
          <w:r w:rsidR="002825B8">
            <w:rPr>
              <w:rFonts w:ascii="MS Gothic" w:eastAsia="MS Gothic" w:hAnsi="MS Gothic" w:hint="eastAsia"/>
            </w:rPr>
            <w:t>☐</w:t>
          </w:r>
        </w:sdtContent>
      </w:sdt>
      <w:r w:rsidR="002825B8">
        <w:rPr>
          <w:rFonts w:ascii="FS Me Light" w:hAnsi="FS Me Light"/>
        </w:rPr>
        <w:tab/>
      </w:r>
      <w:r w:rsidR="00084893">
        <w:rPr>
          <w:rFonts w:ascii="FS Me Light" w:hAnsi="FS Me Light"/>
        </w:rPr>
        <w:t>N</w:t>
      </w:r>
      <w:r w:rsidR="00084893" w:rsidRPr="00CB271A">
        <w:rPr>
          <w:rFonts w:ascii="FS Me Light" w:hAnsi="FS Me Light"/>
        </w:rPr>
        <w:t xml:space="preserve">i </w:t>
      </w:r>
      <w:proofErr w:type="spellStart"/>
      <w:r w:rsidR="00084893" w:rsidRPr="00CB271A">
        <w:rPr>
          <w:rFonts w:ascii="FS Me Light" w:hAnsi="FS Me Light"/>
        </w:rPr>
        <w:t>chymerasom</w:t>
      </w:r>
      <w:proofErr w:type="spellEnd"/>
      <w:r w:rsidR="00084893" w:rsidRPr="00CB271A">
        <w:rPr>
          <w:rFonts w:ascii="FS Me Light" w:hAnsi="FS Me Light"/>
        </w:rPr>
        <w:t xml:space="preserve"> </w:t>
      </w:r>
      <w:proofErr w:type="spellStart"/>
      <w:r w:rsidR="00084893" w:rsidRPr="00CB271A">
        <w:rPr>
          <w:rFonts w:ascii="FS Me Light" w:hAnsi="FS Me Light"/>
        </w:rPr>
        <w:t>sylw</w:t>
      </w:r>
      <w:proofErr w:type="spellEnd"/>
      <w:r w:rsidR="00084893" w:rsidRPr="00CB271A">
        <w:rPr>
          <w:rFonts w:ascii="FS Me Light" w:hAnsi="FS Me Light"/>
        </w:rPr>
        <w:t xml:space="preserve"> o </w:t>
      </w:r>
      <w:proofErr w:type="spellStart"/>
      <w:r w:rsidR="00084893" w:rsidRPr="00CB271A">
        <w:rPr>
          <w:rFonts w:ascii="FS Me Light" w:hAnsi="FS Me Light"/>
        </w:rPr>
        <w:t>wybodaeth</w:t>
      </w:r>
      <w:proofErr w:type="spellEnd"/>
      <w:r w:rsidR="00084893" w:rsidRPr="00CB271A">
        <w:rPr>
          <w:rFonts w:ascii="FS Me Light" w:hAnsi="FS Me Light"/>
        </w:rPr>
        <w:t xml:space="preserve"> </w:t>
      </w:r>
      <w:proofErr w:type="spellStart"/>
      <w:r w:rsidR="00084893" w:rsidRPr="00CB271A">
        <w:rPr>
          <w:rFonts w:ascii="FS Me Light" w:hAnsi="FS Me Light"/>
        </w:rPr>
        <w:t>berthnasol</w:t>
      </w:r>
      <w:proofErr w:type="spellEnd"/>
      <w:r w:rsidR="00084893">
        <w:rPr>
          <w:rFonts w:ascii="FS Me Light" w:hAnsi="FS Me Light"/>
        </w:rPr>
        <w:t>.</w:t>
      </w:r>
    </w:p>
    <w:p w14:paraId="4217E163" w14:textId="1CFF13B1" w:rsidR="003E5E1B" w:rsidRDefault="003E5E1B">
      <w:pPr>
        <w:spacing w:before="0" w:after="160" w:afterAutospacing="0" w:line="259" w:lineRule="auto"/>
        <w:rPr>
          <w:lang w:val="cy-GB"/>
        </w:rPr>
      </w:pPr>
      <w:r>
        <w:rPr>
          <w:lang w:val="cy-GB"/>
        </w:rPr>
        <w:br w:type="page"/>
      </w:r>
    </w:p>
    <w:p w14:paraId="2E423412" w14:textId="4E4702AA" w:rsidR="008E1500" w:rsidRPr="008E1500" w:rsidRDefault="00216650" w:rsidP="008E1500">
      <w:pPr>
        <w:pStyle w:val="Heading2"/>
        <w:rPr>
          <w:lang w:val="cy-GB"/>
        </w:rPr>
      </w:pPr>
      <w:r w:rsidRPr="004C66D2">
        <w:rPr>
          <w:noProof/>
          <w:lang w:val="cy-GB"/>
        </w:rPr>
        <w:lastRenderedPageBreak/>
        <mc:AlternateContent>
          <mc:Choice Requires="wps">
            <w:drawing>
              <wp:anchor distT="4294967295" distB="4294967295" distL="114300" distR="114300" simplePos="0" relativeHeight="251666432" behindDoc="0" locked="0" layoutInCell="1" allowOverlap="1" wp14:anchorId="490AC9BF" wp14:editId="153E232E">
                <wp:simplePos x="0" y="0"/>
                <wp:positionH relativeFrom="margin">
                  <wp:align>left</wp:align>
                </wp:positionH>
                <wp:positionV relativeFrom="paragraph">
                  <wp:posOffset>350520</wp:posOffset>
                </wp:positionV>
                <wp:extent cx="1958340" cy="0"/>
                <wp:effectExtent l="0" t="38100" r="41910" b="38100"/>
                <wp:wrapNone/>
                <wp:docPr id="9806626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58340" cy="0"/>
                        </a:xfrm>
                        <a:prstGeom prst="line">
                          <a:avLst/>
                        </a:prstGeom>
                        <a:noFill/>
                        <a:ln w="76200" cap="flat" cmpd="sng" algn="ctr">
                          <a:solidFill>
                            <a:srgbClr val="4F7F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B8CF3" id="Straight Connector 1" o:spid="_x0000_s1026" style="position:absolute;flip:y;z-index:2516664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7.6pt" to="154.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" strokecolor="#4f7f9c" strokeweight="6pt">
                <v:stroke joinstyle="miter"/>
                <o:lock v:ext="edit" shapetype="f"/>
                <w10:wrap anchorx="margin"/>
              </v:line>
            </w:pict>
          </mc:Fallback>
        </mc:AlternateContent>
      </w:r>
      <w:r w:rsidR="008E1500" w:rsidRPr="008E1500">
        <w:rPr>
          <w:lang w:val="cy-GB"/>
        </w:rPr>
        <w:t>Adran 4: Sail yr Apêl</w:t>
      </w:r>
    </w:p>
    <w:p w14:paraId="3CD4599A" w14:textId="77777777" w:rsidR="008E1500" w:rsidRPr="008E1500" w:rsidRDefault="008E1500" w:rsidP="005B455B">
      <w:pPr>
        <w:spacing w:before="720" w:after="160" w:afterAutospacing="0"/>
        <w:rPr>
          <w:lang w:val="cy-GB"/>
        </w:rPr>
      </w:pPr>
      <w:r w:rsidRPr="008E1500">
        <w:rPr>
          <w:lang w:val="cy-GB"/>
        </w:rPr>
        <w:t>Yma dylech esbonio sail eich apêl. Dylech nodi pam yr ystyriwch fod y rhesymau uchod yn wir a pham y credwch fod penderfyniad Cyngor Celfyddydau Cymru yn anghywir.</w:t>
      </w:r>
    </w:p>
    <w:p w14:paraId="3959A746" w14:textId="77777777" w:rsidR="008E1500" w:rsidRPr="008E1500" w:rsidRDefault="008E1500" w:rsidP="005B455B">
      <w:pPr>
        <w:spacing w:before="0" w:after="160" w:afterAutospacing="0"/>
        <w:rPr>
          <w:lang w:val="cy-GB"/>
        </w:rPr>
      </w:pPr>
      <w:r w:rsidRPr="008E1500">
        <w:rPr>
          <w:lang w:val="cy-GB"/>
        </w:rPr>
        <w:t xml:space="preserve">Mae'n bwysig ichi fod mor benodol ag y </w:t>
      </w:r>
      <w:proofErr w:type="spellStart"/>
      <w:r w:rsidRPr="008E1500">
        <w:rPr>
          <w:lang w:val="cy-GB"/>
        </w:rPr>
        <w:t>gellwch</w:t>
      </w:r>
      <w:proofErr w:type="spellEnd"/>
      <w:r w:rsidRPr="008E1500">
        <w:rPr>
          <w:lang w:val="cy-GB"/>
        </w:rPr>
        <w:t>. Er enghraifft, ni fydd cwyn gyffredinol am gamymddwyn heb unrhyw sail ffeithiol iddi yn debyg o fod yn sail ddigonol ar gyfer apêl. Dylech gyfeirio at unrhyw ddeunyddiau eraill, sydd yn eich Cyflwyniad gwreiddiol, sy'n cefnogi eich apêl. Parhewch ar dudalen ar wahân neu ragor os oes angen.</w:t>
      </w:r>
    </w:p>
    <w:p w14:paraId="389B54B7" w14:textId="77777777" w:rsidR="008E1500" w:rsidRDefault="008E1500" w:rsidP="004A4059">
      <w:pPr>
        <w:spacing w:before="720" w:after="160" w:afterAutospacing="0"/>
        <w:rPr>
          <w:b/>
          <w:bCs/>
          <w:lang w:val="cy-GB"/>
        </w:rPr>
      </w:pPr>
      <w:r w:rsidRPr="00187772">
        <w:rPr>
          <w:b/>
          <w:bCs/>
          <w:lang w:val="cy-GB"/>
        </w:rPr>
        <w:t>Sail fy apêl yw:</w:t>
      </w:r>
    </w:p>
    <w:sdt>
      <w:sdtPr>
        <w:rPr>
          <w:b/>
          <w:bCs/>
          <w:lang w:val="cy-GB"/>
        </w:rPr>
        <w:alias w:val="Sail fy apêl"/>
        <w:tag w:val="Text"/>
        <w:id w:val="-1773551063"/>
        <w:placeholder>
          <w:docPart w:val="4B39606770F44C3F947F5B4B8CB8571D"/>
        </w:placeholder>
        <w:showingPlcHdr/>
      </w:sdtPr>
      <w:sdtEndPr/>
      <w:sdtContent>
        <w:p w14:paraId="06CD59E9" w14:textId="77777777" w:rsidR="000B2F02" w:rsidRDefault="000B2F02" w:rsidP="000B2F02">
          <w:pPr>
            <w:spacing w:before="0" w:after="160" w:afterAutospacing="0"/>
            <w:rPr>
              <w:b/>
              <w:bCs/>
              <w:lang w:val="cy-GB"/>
            </w:rPr>
          </w:pPr>
          <w:r w:rsidRPr="007E76F3">
            <w:rPr>
              <w:rStyle w:val="PlaceholderText"/>
            </w:rPr>
            <w:t>Click or tap here to enter text.</w:t>
          </w:r>
        </w:p>
      </w:sdtContent>
    </w:sdt>
    <w:p w14:paraId="3DA1A2C4" w14:textId="77777777" w:rsidR="008E1500" w:rsidRDefault="008E1500" w:rsidP="004A4059">
      <w:pPr>
        <w:spacing w:before="720" w:after="160" w:afterAutospacing="0"/>
        <w:rPr>
          <w:b/>
          <w:bCs/>
          <w:lang w:val="cy-GB"/>
        </w:rPr>
      </w:pPr>
      <w:r w:rsidRPr="00187772">
        <w:rPr>
          <w:b/>
          <w:bCs/>
          <w:lang w:val="cy-GB"/>
        </w:rPr>
        <w:t>Atodaf y dogfennau canlynol:</w:t>
      </w:r>
    </w:p>
    <w:sdt>
      <w:sdtPr>
        <w:rPr>
          <w:b/>
          <w:bCs/>
          <w:lang w:val="cy-GB"/>
        </w:rPr>
        <w:alias w:val="Atodaf y dogfennau canlynol"/>
        <w:tag w:val="Text"/>
        <w:id w:val="-478459006"/>
        <w:placeholder>
          <w:docPart w:val="ED77883A3ECB432F9FF57D962BF7D419"/>
        </w:placeholder>
        <w:showingPlcHdr/>
      </w:sdtPr>
      <w:sdtEndPr/>
      <w:sdtContent>
        <w:p w14:paraId="02886782" w14:textId="77777777" w:rsidR="000B2F02" w:rsidRDefault="000B2F02" w:rsidP="000B2F02">
          <w:pPr>
            <w:spacing w:before="0" w:after="160" w:afterAutospacing="0"/>
            <w:rPr>
              <w:b/>
              <w:bCs/>
              <w:lang w:val="cy-GB"/>
            </w:rPr>
          </w:pPr>
          <w:r w:rsidRPr="007E76F3">
            <w:rPr>
              <w:rStyle w:val="PlaceholderText"/>
            </w:rPr>
            <w:t>Click or tap here to enter text.</w:t>
          </w:r>
        </w:p>
      </w:sdtContent>
    </w:sdt>
    <w:p w14:paraId="77B11B85" w14:textId="77777777" w:rsidR="008E1500" w:rsidRPr="00187772" w:rsidRDefault="008E1500" w:rsidP="004A4059">
      <w:pPr>
        <w:spacing w:before="600" w:after="160" w:afterAutospacing="0"/>
        <w:rPr>
          <w:sz w:val="28"/>
          <w:szCs w:val="24"/>
          <w:lang w:val="cy-GB"/>
        </w:rPr>
      </w:pPr>
      <w:r w:rsidRPr="00187772">
        <w:rPr>
          <w:sz w:val="28"/>
          <w:szCs w:val="24"/>
          <w:lang w:val="cy-GB"/>
        </w:rPr>
        <w:t xml:space="preserve">A </w:t>
      </w:r>
      <w:proofErr w:type="spellStart"/>
      <w:r w:rsidRPr="00187772">
        <w:rPr>
          <w:sz w:val="28"/>
          <w:szCs w:val="24"/>
          <w:lang w:val="cy-GB"/>
        </w:rPr>
        <w:t>ninnau'n</w:t>
      </w:r>
      <w:proofErr w:type="spellEnd"/>
      <w:r w:rsidRPr="00187772">
        <w:rPr>
          <w:sz w:val="28"/>
          <w:szCs w:val="24"/>
          <w:lang w:val="cy-GB"/>
        </w:rPr>
        <w:t xml:space="preserve"> gynrychiolwyr a nodwyd gan y sefydliad sy'n apelio, cyflwynwn yr apêl hon.</w:t>
      </w:r>
    </w:p>
    <w:p w14:paraId="718CFD08" w14:textId="10B24573" w:rsidR="008E1500" w:rsidRPr="00187772" w:rsidRDefault="008E1500" w:rsidP="00FD7B4B">
      <w:pPr>
        <w:spacing w:after="160" w:afterAutospacing="0"/>
        <w:rPr>
          <w:b/>
          <w:bCs/>
          <w:lang w:val="cy-GB"/>
        </w:rPr>
      </w:pPr>
      <w:r w:rsidRPr="00187772">
        <w:rPr>
          <w:b/>
          <w:bCs/>
          <w:lang w:val="cy-GB"/>
        </w:rPr>
        <w:t>Llofnod:</w:t>
      </w:r>
      <w:r w:rsidR="000B2F02">
        <w:rPr>
          <w:b/>
          <w:bCs/>
          <w:lang w:val="cy-GB"/>
        </w:rPr>
        <w:t xml:space="preserve"> </w:t>
      </w:r>
      <w:sdt>
        <w:sdtPr>
          <w:rPr>
            <w:b/>
            <w:bCs/>
            <w:lang w:val="cy-GB"/>
          </w:rPr>
          <w:alias w:val="Llofnod"/>
          <w:tag w:val="Text"/>
          <w:id w:val="909586241"/>
          <w:placeholder>
            <w:docPart w:val="DefaultPlaceholder_-1854013440"/>
          </w:placeholder>
          <w:showingPlcHdr/>
        </w:sdtPr>
        <w:sdtEndPr/>
        <w:sdtContent>
          <w:r w:rsidR="000B2F02" w:rsidRPr="007E76F3">
            <w:rPr>
              <w:rStyle w:val="PlaceholderText"/>
            </w:rPr>
            <w:t>Click or tap here to enter text.</w:t>
          </w:r>
        </w:sdtContent>
      </w:sdt>
    </w:p>
    <w:p w14:paraId="177C39C7" w14:textId="7834B1E2" w:rsidR="008E1500" w:rsidRPr="00187772" w:rsidRDefault="008E1500" w:rsidP="00FD7B4B">
      <w:pPr>
        <w:spacing w:after="160" w:afterAutospacing="0"/>
        <w:rPr>
          <w:b/>
          <w:bCs/>
          <w:lang w:val="cy-GB"/>
        </w:rPr>
      </w:pPr>
      <w:r w:rsidRPr="00187772">
        <w:rPr>
          <w:b/>
          <w:bCs/>
          <w:lang w:val="cy-GB"/>
        </w:rPr>
        <w:t xml:space="preserve">Printiwch eich enw: </w:t>
      </w:r>
      <w:sdt>
        <w:sdtPr>
          <w:rPr>
            <w:b/>
            <w:bCs/>
            <w:lang w:val="cy-GB"/>
          </w:rPr>
          <w:alias w:val="Enw"/>
          <w:tag w:val="Text"/>
          <w:id w:val="640466769"/>
          <w:placeholder>
            <w:docPart w:val="DefaultPlaceholder_-1854013440"/>
          </w:placeholder>
          <w:showingPlcHdr/>
        </w:sdtPr>
        <w:sdtEndPr/>
        <w:sdtContent>
          <w:r w:rsidR="000B2F02" w:rsidRPr="007E76F3">
            <w:rPr>
              <w:rStyle w:val="PlaceholderText"/>
            </w:rPr>
            <w:t>Click or tap here to enter text.</w:t>
          </w:r>
        </w:sdtContent>
      </w:sdt>
    </w:p>
    <w:p w14:paraId="0947B261" w14:textId="45D9D8EE" w:rsidR="008E1500" w:rsidRDefault="008E1500" w:rsidP="00FD7B4B">
      <w:pPr>
        <w:spacing w:after="160" w:afterAutospacing="0"/>
        <w:rPr>
          <w:b/>
          <w:bCs/>
          <w:lang w:val="cy-GB"/>
        </w:rPr>
      </w:pPr>
      <w:r w:rsidRPr="00187772">
        <w:rPr>
          <w:b/>
          <w:bCs/>
          <w:lang w:val="cy-GB"/>
        </w:rPr>
        <w:t>Swydd:</w:t>
      </w:r>
      <w:r w:rsidR="000B2F02">
        <w:rPr>
          <w:b/>
          <w:bCs/>
          <w:lang w:val="cy-GB"/>
        </w:rPr>
        <w:t xml:space="preserve"> </w:t>
      </w:r>
      <w:sdt>
        <w:sdtPr>
          <w:rPr>
            <w:b/>
            <w:bCs/>
            <w:lang w:val="cy-GB"/>
          </w:rPr>
          <w:alias w:val="Swydd"/>
          <w:tag w:val="Text"/>
          <w:id w:val="-2119278595"/>
          <w:placeholder>
            <w:docPart w:val="DefaultPlaceholder_-1854013440"/>
          </w:placeholder>
          <w:showingPlcHdr/>
        </w:sdtPr>
        <w:sdtEndPr/>
        <w:sdtContent>
          <w:r w:rsidR="000B2F02" w:rsidRPr="007E76F3">
            <w:rPr>
              <w:rStyle w:val="PlaceholderText"/>
            </w:rPr>
            <w:t>Click or tap here to enter text.</w:t>
          </w:r>
        </w:sdtContent>
      </w:sdt>
    </w:p>
    <w:p w14:paraId="161B0D4E" w14:textId="5163F794" w:rsidR="00FD7B4B" w:rsidRPr="00187772" w:rsidRDefault="00FD7B4B" w:rsidP="00FD7B4B">
      <w:pPr>
        <w:spacing w:after="160" w:afterAutospacing="0"/>
        <w:rPr>
          <w:b/>
          <w:bCs/>
          <w:lang w:val="cy-GB"/>
        </w:rPr>
      </w:pPr>
      <w:r w:rsidRPr="00187772">
        <w:rPr>
          <w:b/>
          <w:bCs/>
          <w:lang w:val="cy-GB"/>
        </w:rPr>
        <w:t>Dyddiad</w:t>
      </w:r>
      <w:r>
        <w:rPr>
          <w:b/>
          <w:bCs/>
          <w:lang w:val="cy-GB"/>
        </w:rPr>
        <w:t>:</w:t>
      </w:r>
      <w:r w:rsidR="000B2F02">
        <w:rPr>
          <w:b/>
          <w:bCs/>
          <w:lang w:val="cy-GB"/>
        </w:rPr>
        <w:t xml:space="preserve"> </w:t>
      </w:r>
      <w:sdt>
        <w:sdtPr>
          <w:rPr>
            <w:b/>
            <w:bCs/>
            <w:lang w:val="cy-GB"/>
          </w:rPr>
          <w:alias w:val="Dyddiad"/>
          <w:tag w:val="Text"/>
          <w:id w:val="1506007460"/>
          <w:placeholder>
            <w:docPart w:val="DefaultPlaceholder_-1854013440"/>
          </w:placeholder>
          <w:showingPlcHdr/>
        </w:sdtPr>
        <w:sdtEndPr/>
        <w:sdtContent>
          <w:r w:rsidR="000B2F02" w:rsidRPr="007E76F3">
            <w:rPr>
              <w:rStyle w:val="PlaceholderText"/>
            </w:rPr>
            <w:t>Click or tap here to enter text.</w:t>
          </w:r>
        </w:sdtContent>
      </w:sdt>
    </w:p>
    <w:p w14:paraId="02C40203" w14:textId="3FEBEE78" w:rsidR="008E1500" w:rsidRPr="00187772" w:rsidRDefault="008E1500" w:rsidP="00E2120A">
      <w:pPr>
        <w:spacing w:before="720" w:after="160" w:afterAutospacing="0"/>
        <w:rPr>
          <w:b/>
          <w:bCs/>
          <w:lang w:val="cy-GB"/>
        </w:rPr>
      </w:pPr>
      <w:r w:rsidRPr="00187772">
        <w:rPr>
          <w:b/>
          <w:bCs/>
          <w:lang w:val="cy-GB"/>
        </w:rPr>
        <w:t>Llofnod:</w:t>
      </w:r>
      <w:r w:rsidR="000B2F02">
        <w:rPr>
          <w:b/>
          <w:bCs/>
          <w:lang w:val="cy-GB"/>
        </w:rPr>
        <w:t xml:space="preserve"> </w:t>
      </w:r>
      <w:sdt>
        <w:sdtPr>
          <w:rPr>
            <w:b/>
            <w:bCs/>
            <w:lang w:val="cy-GB"/>
          </w:rPr>
          <w:alias w:val="Llofnod"/>
          <w:tag w:val="Text"/>
          <w:id w:val="671530917"/>
          <w:placeholder>
            <w:docPart w:val="DefaultPlaceholder_-1854013440"/>
          </w:placeholder>
          <w:showingPlcHdr/>
        </w:sdtPr>
        <w:sdtEndPr/>
        <w:sdtContent>
          <w:r w:rsidR="000B2F02" w:rsidRPr="007E76F3">
            <w:rPr>
              <w:rStyle w:val="PlaceholderText"/>
            </w:rPr>
            <w:t>Click or tap here to enter text.</w:t>
          </w:r>
        </w:sdtContent>
      </w:sdt>
    </w:p>
    <w:p w14:paraId="43098428" w14:textId="2F187B2D" w:rsidR="008E1500" w:rsidRDefault="008E1500" w:rsidP="00FD7B4B">
      <w:pPr>
        <w:spacing w:after="160" w:afterAutospacing="0"/>
        <w:rPr>
          <w:lang w:val="cy-GB"/>
        </w:rPr>
      </w:pPr>
      <w:r w:rsidRPr="00187772">
        <w:rPr>
          <w:b/>
          <w:bCs/>
          <w:lang w:val="cy-GB"/>
        </w:rPr>
        <w:t>Printiwch</w:t>
      </w:r>
      <w:r w:rsidRPr="008E1500">
        <w:rPr>
          <w:lang w:val="cy-GB"/>
        </w:rPr>
        <w:t xml:space="preserve"> </w:t>
      </w:r>
      <w:r w:rsidRPr="00187772">
        <w:rPr>
          <w:b/>
          <w:bCs/>
          <w:lang w:val="cy-GB"/>
        </w:rPr>
        <w:t>eich enw:</w:t>
      </w:r>
      <w:r w:rsidRPr="008E1500">
        <w:rPr>
          <w:lang w:val="cy-GB"/>
        </w:rPr>
        <w:t xml:space="preserve"> </w:t>
      </w:r>
      <w:sdt>
        <w:sdtPr>
          <w:rPr>
            <w:lang w:val="cy-GB"/>
          </w:rPr>
          <w:alias w:val="Enw"/>
          <w:tag w:val="Text"/>
          <w:id w:val="341136468"/>
          <w:placeholder>
            <w:docPart w:val="DefaultPlaceholder_-1854013440"/>
          </w:placeholder>
          <w:showingPlcHdr/>
        </w:sdtPr>
        <w:sdtEndPr/>
        <w:sdtContent>
          <w:r w:rsidR="000B2F02" w:rsidRPr="007E76F3">
            <w:rPr>
              <w:rStyle w:val="PlaceholderText"/>
            </w:rPr>
            <w:t>Click or tap here to enter text.</w:t>
          </w:r>
        </w:sdtContent>
      </w:sdt>
    </w:p>
    <w:p w14:paraId="42BEC2E9" w14:textId="3CE28699" w:rsidR="008E1500" w:rsidRPr="00187772" w:rsidRDefault="008E1500" w:rsidP="00FD7B4B">
      <w:pPr>
        <w:spacing w:after="160" w:afterAutospacing="0"/>
        <w:rPr>
          <w:b/>
          <w:bCs/>
          <w:lang w:val="cy-GB"/>
        </w:rPr>
      </w:pPr>
      <w:r w:rsidRPr="00187772">
        <w:rPr>
          <w:b/>
          <w:bCs/>
          <w:lang w:val="cy-GB"/>
        </w:rPr>
        <w:t>Swydd:</w:t>
      </w:r>
      <w:r w:rsidR="000B2F02">
        <w:rPr>
          <w:b/>
          <w:bCs/>
          <w:lang w:val="cy-GB"/>
        </w:rPr>
        <w:t xml:space="preserve"> </w:t>
      </w:r>
      <w:sdt>
        <w:sdtPr>
          <w:rPr>
            <w:b/>
            <w:bCs/>
            <w:lang w:val="cy-GB"/>
          </w:rPr>
          <w:alias w:val="Swydd"/>
          <w:tag w:val="Text"/>
          <w:id w:val="-960261391"/>
          <w:placeholder>
            <w:docPart w:val="DefaultPlaceholder_-1854013440"/>
          </w:placeholder>
          <w:showingPlcHdr/>
        </w:sdtPr>
        <w:sdtEndPr/>
        <w:sdtContent>
          <w:r w:rsidR="000B2F02" w:rsidRPr="007E76F3">
            <w:rPr>
              <w:rStyle w:val="PlaceholderText"/>
            </w:rPr>
            <w:t>Click or tap here to enter text.</w:t>
          </w:r>
        </w:sdtContent>
      </w:sdt>
    </w:p>
    <w:p w14:paraId="2B4834BF" w14:textId="16B5D87A" w:rsidR="008E1500" w:rsidRPr="00187772" w:rsidRDefault="008E1500" w:rsidP="00FD7B4B">
      <w:pPr>
        <w:spacing w:after="160" w:afterAutospacing="0"/>
        <w:rPr>
          <w:b/>
          <w:bCs/>
          <w:lang w:val="cy-GB"/>
        </w:rPr>
      </w:pPr>
      <w:r w:rsidRPr="00187772">
        <w:rPr>
          <w:b/>
          <w:bCs/>
          <w:lang w:val="cy-GB"/>
        </w:rPr>
        <w:lastRenderedPageBreak/>
        <w:t>Dyddiad</w:t>
      </w:r>
      <w:r w:rsidR="00187772">
        <w:rPr>
          <w:b/>
          <w:bCs/>
          <w:lang w:val="cy-GB"/>
        </w:rPr>
        <w:t>:</w:t>
      </w:r>
      <w:r w:rsidR="000B2F02">
        <w:rPr>
          <w:b/>
          <w:bCs/>
          <w:lang w:val="cy-GB"/>
        </w:rPr>
        <w:t xml:space="preserve"> </w:t>
      </w:r>
      <w:sdt>
        <w:sdtPr>
          <w:rPr>
            <w:b/>
            <w:bCs/>
            <w:lang w:val="cy-GB"/>
          </w:rPr>
          <w:alias w:val="Dyddiad"/>
          <w:tag w:val="Text"/>
          <w:id w:val="646627475"/>
          <w:placeholder>
            <w:docPart w:val="DefaultPlaceholder_-1854013440"/>
          </w:placeholder>
          <w:showingPlcHdr/>
        </w:sdtPr>
        <w:sdtEndPr/>
        <w:sdtContent>
          <w:r w:rsidR="000B2F02" w:rsidRPr="007E76F3">
            <w:rPr>
              <w:rStyle w:val="PlaceholderText"/>
            </w:rPr>
            <w:t>Click or tap here to enter text.</w:t>
          </w:r>
        </w:sdtContent>
      </w:sdt>
    </w:p>
    <w:p w14:paraId="5745D7F6" w14:textId="77777777" w:rsidR="008E1500" w:rsidRDefault="008E1500" w:rsidP="00A3753B">
      <w:pPr>
        <w:spacing w:before="840" w:after="160" w:afterAutospacing="0"/>
        <w:rPr>
          <w:b/>
          <w:bCs/>
          <w:lang w:val="cy-GB"/>
        </w:rPr>
      </w:pPr>
      <w:r w:rsidRPr="00187772">
        <w:rPr>
          <w:b/>
          <w:bCs/>
          <w:lang w:val="cy-GB"/>
        </w:rPr>
        <w:t>Cyfeiriad gohebu:</w:t>
      </w:r>
    </w:p>
    <w:sdt>
      <w:sdtPr>
        <w:rPr>
          <w:b/>
          <w:bCs/>
          <w:lang w:val="cy-GB"/>
        </w:rPr>
        <w:alias w:val="Cyfeiriad gohebu"/>
        <w:tag w:val="Text"/>
        <w:id w:val="-920168952"/>
        <w:placeholder>
          <w:docPart w:val="20ABAD650D9E43A5955983E9612156A4"/>
        </w:placeholder>
        <w:showingPlcHdr/>
      </w:sdtPr>
      <w:sdtEndPr/>
      <w:sdtContent>
        <w:p w14:paraId="655F70E5" w14:textId="77777777" w:rsidR="000B2F02" w:rsidRDefault="000B2F02" w:rsidP="000B2F02">
          <w:pPr>
            <w:spacing w:before="0" w:after="160" w:afterAutospacing="0"/>
            <w:rPr>
              <w:b/>
              <w:bCs/>
              <w:lang w:val="cy-GB"/>
            </w:rPr>
          </w:pPr>
          <w:r w:rsidRPr="007E76F3">
            <w:rPr>
              <w:rStyle w:val="PlaceholderText"/>
            </w:rPr>
            <w:t>Click or tap here to enter text.</w:t>
          </w:r>
        </w:p>
      </w:sdtContent>
    </w:sdt>
    <w:p w14:paraId="4B5B8407" w14:textId="77777777" w:rsidR="008E1500" w:rsidRPr="008E1500" w:rsidRDefault="008E1500" w:rsidP="007C607B">
      <w:pPr>
        <w:spacing w:before="720" w:after="160" w:afterAutospacing="0"/>
        <w:rPr>
          <w:lang w:val="cy-GB"/>
        </w:rPr>
      </w:pPr>
      <w:r w:rsidRPr="008E1500">
        <w:rPr>
          <w:lang w:val="cy-GB"/>
        </w:rPr>
        <w:t>E-bostiwch y ffurflen apelio hon a'r dogfennau ategol i'r cyfeiriad hwn:</w:t>
      </w:r>
    </w:p>
    <w:p w14:paraId="37136DD8" w14:textId="648C7A52" w:rsidR="008E1500" w:rsidRPr="008E1500" w:rsidRDefault="0062226F" w:rsidP="007C607B">
      <w:pPr>
        <w:spacing w:before="0" w:after="160" w:afterAutospacing="0"/>
        <w:rPr>
          <w:lang w:val="cy-GB"/>
        </w:rPr>
      </w:pPr>
      <w:hyperlink r:id="rId13" w:history="1">
        <w:r w:rsidR="0081579B" w:rsidRPr="0081579B">
          <w:rPr>
            <w:rStyle w:val="Hyperlink"/>
            <w:lang w:val="cy-GB"/>
          </w:rPr>
          <w:t>a</w:t>
        </w:r>
        <w:r w:rsidR="008E1500" w:rsidRPr="0081579B">
          <w:rPr>
            <w:rStyle w:val="Hyperlink"/>
            <w:lang w:val="cy-GB"/>
          </w:rPr>
          <w:t>peliadau@celf.cymru</w:t>
        </w:r>
      </w:hyperlink>
    </w:p>
    <w:p w14:paraId="168D3809" w14:textId="77777777" w:rsidR="008E1500" w:rsidRPr="008E1500" w:rsidRDefault="008E1500" w:rsidP="007C607B">
      <w:pPr>
        <w:spacing w:before="0" w:after="160" w:afterAutospacing="0"/>
        <w:rPr>
          <w:lang w:val="cy-GB"/>
        </w:rPr>
      </w:pPr>
      <w:r w:rsidRPr="008E1500">
        <w:rPr>
          <w:lang w:val="cy-GB"/>
        </w:rPr>
        <w:t>gan nodi'n glir “Apêl” yn llinell bwnc yr e-bost.</w:t>
      </w:r>
    </w:p>
    <w:p w14:paraId="4302D38B" w14:textId="77777777" w:rsidR="008E1500" w:rsidRPr="0081579B" w:rsidRDefault="008E1500" w:rsidP="007C607B">
      <w:pPr>
        <w:spacing w:before="0" w:after="160" w:afterAutospacing="0"/>
        <w:rPr>
          <w:b/>
          <w:bCs/>
          <w:lang w:val="cy-GB"/>
        </w:rPr>
      </w:pPr>
      <w:r w:rsidRPr="0081579B">
        <w:rPr>
          <w:b/>
          <w:bCs/>
          <w:lang w:val="cy-GB"/>
        </w:rPr>
        <w:t>Bydd yn rhaid i'ch apêl lawn ein cyrraedd erbyn 4pm 21 diwrnod calendr o ddyddiad rhoi gwybod am y bwriad i apelio'r penderfyniad.</w:t>
      </w:r>
    </w:p>
    <w:sectPr w:rsidR="008E1500" w:rsidRPr="0081579B" w:rsidSect="0090593D">
      <w:footerReference w:type="default" r:id="rId14"/>
      <w:pgSz w:w="11906" w:h="16838"/>
      <w:pgMar w:top="1440" w:right="1440" w:bottom="1135" w:left="1440" w:header="708" w:footer="283"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E723" w14:textId="77777777" w:rsidR="000D5581" w:rsidRDefault="000D5581" w:rsidP="00F00667">
      <w:r>
        <w:separator/>
      </w:r>
    </w:p>
  </w:endnote>
  <w:endnote w:type="continuationSeparator" w:id="0">
    <w:p w14:paraId="64D16E47" w14:textId="77777777" w:rsidR="000D5581" w:rsidRDefault="000D5581" w:rsidP="00F0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color w:val="808080" w:themeColor="background1" w:themeShade="80"/>
        <w:sz w:val="24"/>
        <w:szCs w:val="18"/>
      </w:rPr>
    </w:sdtEndPr>
    <w:sdtContent>
      <w:p w14:paraId="485F59D5" w14:textId="77777777" w:rsidR="00804CA7" w:rsidRPr="0090593D" w:rsidRDefault="00804CA7" w:rsidP="0090593D">
        <w:pPr>
          <w:pStyle w:val="Footer"/>
          <w:jc w:val="center"/>
          <w:rPr>
            <w:color w:val="808080" w:themeColor="background1" w:themeShade="80"/>
            <w:sz w:val="24"/>
            <w:szCs w:val="18"/>
          </w:rPr>
        </w:pPr>
        <w:r w:rsidRPr="0090593D">
          <w:rPr>
            <w:color w:val="808080" w:themeColor="background1" w:themeShade="80"/>
            <w:sz w:val="24"/>
            <w:szCs w:val="18"/>
          </w:rPr>
          <w:fldChar w:fldCharType="begin"/>
        </w:r>
        <w:r w:rsidRPr="0090593D">
          <w:rPr>
            <w:color w:val="808080" w:themeColor="background1" w:themeShade="80"/>
            <w:sz w:val="24"/>
            <w:szCs w:val="18"/>
          </w:rPr>
          <w:instrText xml:space="preserve"> PAGE   \* MERGEFORMAT </w:instrText>
        </w:r>
        <w:r w:rsidRPr="0090593D">
          <w:rPr>
            <w:color w:val="808080" w:themeColor="background1" w:themeShade="80"/>
            <w:sz w:val="24"/>
            <w:szCs w:val="18"/>
          </w:rPr>
          <w:fldChar w:fldCharType="separate"/>
        </w:r>
        <w:r w:rsidRPr="0090593D">
          <w:rPr>
            <w:noProof/>
            <w:color w:val="808080" w:themeColor="background1" w:themeShade="80"/>
            <w:sz w:val="24"/>
            <w:szCs w:val="18"/>
          </w:rPr>
          <w:t>2</w:t>
        </w:r>
        <w:r w:rsidRPr="0090593D">
          <w:rPr>
            <w:noProof/>
            <w:color w:val="808080" w:themeColor="background1" w:themeShade="80"/>
            <w:sz w:val="24"/>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1A7E" w14:textId="77777777" w:rsidR="000D5581" w:rsidRDefault="000D5581" w:rsidP="00F00667">
      <w:r>
        <w:separator/>
      </w:r>
    </w:p>
  </w:footnote>
  <w:footnote w:type="continuationSeparator" w:id="0">
    <w:p w14:paraId="4820597C" w14:textId="77777777" w:rsidR="000D5581" w:rsidRDefault="000D5581" w:rsidP="00F0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7"/>
  </w:num>
  <w:num w:numId="3" w16cid:durableId="2039038388">
    <w:abstractNumId w:val="0"/>
  </w:num>
  <w:num w:numId="4" w16cid:durableId="554439271">
    <w:abstractNumId w:val="6"/>
  </w:num>
  <w:num w:numId="5" w16cid:durableId="619646623">
    <w:abstractNumId w:val="2"/>
  </w:num>
  <w:num w:numId="6" w16cid:durableId="893539561">
    <w:abstractNumId w:val="3"/>
  </w:num>
  <w:num w:numId="7" w16cid:durableId="1367364487">
    <w:abstractNumId w:val="4"/>
  </w:num>
  <w:num w:numId="8" w16cid:durableId="145366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1" w:cryptProviderType="rsaAES" w:cryptAlgorithmClass="hash" w:cryptAlgorithmType="typeAny" w:cryptAlgorithmSid="14" w:cryptSpinCount="100000" w:hash="JO5Wj/EJHkOtzWaaRI59HEWVdgpwXGNp3e1nRotyLU4FG1pHfgR4fR18QZQ+Grr3DrfPBmJWHZz2O+eCoas6yQ==" w:salt="EcUFI3e6SS5HkTb2fJ1f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81"/>
    <w:rsid w:val="00025A6A"/>
    <w:rsid w:val="00045C28"/>
    <w:rsid w:val="0005166C"/>
    <w:rsid w:val="00057A7A"/>
    <w:rsid w:val="00063980"/>
    <w:rsid w:val="00071A4D"/>
    <w:rsid w:val="00084893"/>
    <w:rsid w:val="00091AA8"/>
    <w:rsid w:val="000A2EAB"/>
    <w:rsid w:val="000B2F02"/>
    <w:rsid w:val="000B3B04"/>
    <w:rsid w:val="000C2DA7"/>
    <w:rsid w:val="000C3C05"/>
    <w:rsid w:val="000D1AE9"/>
    <w:rsid w:val="000D4CD5"/>
    <w:rsid w:val="000D50F5"/>
    <w:rsid w:val="000D5581"/>
    <w:rsid w:val="000D775B"/>
    <w:rsid w:val="000F1EB6"/>
    <w:rsid w:val="000F5C78"/>
    <w:rsid w:val="00131F42"/>
    <w:rsid w:val="00136334"/>
    <w:rsid w:val="001463D2"/>
    <w:rsid w:val="00153B57"/>
    <w:rsid w:val="00161FF7"/>
    <w:rsid w:val="001638C9"/>
    <w:rsid w:val="00182C89"/>
    <w:rsid w:val="00187772"/>
    <w:rsid w:val="001945EB"/>
    <w:rsid w:val="001A5023"/>
    <w:rsid w:val="001A5DBF"/>
    <w:rsid w:val="001D5ABE"/>
    <w:rsid w:val="001F3783"/>
    <w:rsid w:val="001F6BBC"/>
    <w:rsid w:val="00201128"/>
    <w:rsid w:val="002032B0"/>
    <w:rsid w:val="00211A66"/>
    <w:rsid w:val="00216650"/>
    <w:rsid w:val="00247F8C"/>
    <w:rsid w:val="00270BF6"/>
    <w:rsid w:val="002825B8"/>
    <w:rsid w:val="00290F5E"/>
    <w:rsid w:val="002B0AB7"/>
    <w:rsid w:val="002F2BEF"/>
    <w:rsid w:val="002F7F7F"/>
    <w:rsid w:val="003009EE"/>
    <w:rsid w:val="00304FBE"/>
    <w:rsid w:val="003243E6"/>
    <w:rsid w:val="00327874"/>
    <w:rsid w:val="0034485D"/>
    <w:rsid w:val="00377A79"/>
    <w:rsid w:val="003804CC"/>
    <w:rsid w:val="00383ED6"/>
    <w:rsid w:val="00392439"/>
    <w:rsid w:val="00392F18"/>
    <w:rsid w:val="00396511"/>
    <w:rsid w:val="003A228E"/>
    <w:rsid w:val="003B34E8"/>
    <w:rsid w:val="003B4D07"/>
    <w:rsid w:val="003C6E70"/>
    <w:rsid w:val="003D343B"/>
    <w:rsid w:val="003D6007"/>
    <w:rsid w:val="003D7DCB"/>
    <w:rsid w:val="003E5E1B"/>
    <w:rsid w:val="003F68B3"/>
    <w:rsid w:val="004053FB"/>
    <w:rsid w:val="00405847"/>
    <w:rsid w:val="00442B52"/>
    <w:rsid w:val="0044739A"/>
    <w:rsid w:val="00480FF3"/>
    <w:rsid w:val="00497E74"/>
    <w:rsid w:val="004A4059"/>
    <w:rsid w:val="004C66D2"/>
    <w:rsid w:val="004D79DD"/>
    <w:rsid w:val="004E401D"/>
    <w:rsid w:val="00510A9E"/>
    <w:rsid w:val="00535D66"/>
    <w:rsid w:val="00546E04"/>
    <w:rsid w:val="00550DD9"/>
    <w:rsid w:val="00552216"/>
    <w:rsid w:val="0055507F"/>
    <w:rsid w:val="0055669A"/>
    <w:rsid w:val="00561196"/>
    <w:rsid w:val="005731CF"/>
    <w:rsid w:val="00580486"/>
    <w:rsid w:val="00581937"/>
    <w:rsid w:val="00591393"/>
    <w:rsid w:val="005A1D96"/>
    <w:rsid w:val="005B2E24"/>
    <w:rsid w:val="005B455B"/>
    <w:rsid w:val="005B46FF"/>
    <w:rsid w:val="005B59B6"/>
    <w:rsid w:val="005D15FD"/>
    <w:rsid w:val="005F34A4"/>
    <w:rsid w:val="0062226F"/>
    <w:rsid w:val="0064291F"/>
    <w:rsid w:val="006527B3"/>
    <w:rsid w:val="00691C52"/>
    <w:rsid w:val="00697236"/>
    <w:rsid w:val="006A0A2A"/>
    <w:rsid w:val="006C7EE7"/>
    <w:rsid w:val="006E0242"/>
    <w:rsid w:val="006E0B54"/>
    <w:rsid w:val="006E72F5"/>
    <w:rsid w:val="00701DE4"/>
    <w:rsid w:val="00715121"/>
    <w:rsid w:val="007417F8"/>
    <w:rsid w:val="00744064"/>
    <w:rsid w:val="007667AC"/>
    <w:rsid w:val="00790011"/>
    <w:rsid w:val="007C1781"/>
    <w:rsid w:val="007C1A7D"/>
    <w:rsid w:val="007C607B"/>
    <w:rsid w:val="007D04A7"/>
    <w:rsid w:val="007E7F6A"/>
    <w:rsid w:val="007F0EFD"/>
    <w:rsid w:val="00804CA7"/>
    <w:rsid w:val="0081047A"/>
    <w:rsid w:val="0081579B"/>
    <w:rsid w:val="00855F26"/>
    <w:rsid w:val="00862456"/>
    <w:rsid w:val="008B7EB2"/>
    <w:rsid w:val="008C5345"/>
    <w:rsid w:val="008D2EB3"/>
    <w:rsid w:val="008E1500"/>
    <w:rsid w:val="008F488A"/>
    <w:rsid w:val="008F623C"/>
    <w:rsid w:val="0090593D"/>
    <w:rsid w:val="0093180D"/>
    <w:rsid w:val="00935752"/>
    <w:rsid w:val="00944E81"/>
    <w:rsid w:val="0095160E"/>
    <w:rsid w:val="00963F91"/>
    <w:rsid w:val="0097341E"/>
    <w:rsid w:val="00992F62"/>
    <w:rsid w:val="009A7F39"/>
    <w:rsid w:val="009B56DF"/>
    <w:rsid w:val="009D7147"/>
    <w:rsid w:val="009E503E"/>
    <w:rsid w:val="009F5C2A"/>
    <w:rsid w:val="00A36DC5"/>
    <w:rsid w:val="00A374AE"/>
    <w:rsid w:val="00A3753B"/>
    <w:rsid w:val="00A50B53"/>
    <w:rsid w:val="00A52B18"/>
    <w:rsid w:val="00A75063"/>
    <w:rsid w:val="00A83137"/>
    <w:rsid w:val="00A926CC"/>
    <w:rsid w:val="00A92D4F"/>
    <w:rsid w:val="00A95C3B"/>
    <w:rsid w:val="00AA3484"/>
    <w:rsid w:val="00AC27D1"/>
    <w:rsid w:val="00AE4DF4"/>
    <w:rsid w:val="00AE721B"/>
    <w:rsid w:val="00B013A4"/>
    <w:rsid w:val="00B65EF1"/>
    <w:rsid w:val="00B814DC"/>
    <w:rsid w:val="00B8267F"/>
    <w:rsid w:val="00B83657"/>
    <w:rsid w:val="00B95E5B"/>
    <w:rsid w:val="00B97D62"/>
    <w:rsid w:val="00BB330F"/>
    <w:rsid w:val="00BC7B69"/>
    <w:rsid w:val="00BD23CF"/>
    <w:rsid w:val="00BE0EF0"/>
    <w:rsid w:val="00BE6275"/>
    <w:rsid w:val="00BF4331"/>
    <w:rsid w:val="00C01FC2"/>
    <w:rsid w:val="00C23677"/>
    <w:rsid w:val="00C345A9"/>
    <w:rsid w:val="00C71B02"/>
    <w:rsid w:val="00C8471B"/>
    <w:rsid w:val="00CE2089"/>
    <w:rsid w:val="00CF7979"/>
    <w:rsid w:val="00D15084"/>
    <w:rsid w:val="00D16396"/>
    <w:rsid w:val="00D76B9B"/>
    <w:rsid w:val="00D8079D"/>
    <w:rsid w:val="00D81B18"/>
    <w:rsid w:val="00D84A5E"/>
    <w:rsid w:val="00DA5216"/>
    <w:rsid w:val="00DB0B5C"/>
    <w:rsid w:val="00DC1B79"/>
    <w:rsid w:val="00DD0E66"/>
    <w:rsid w:val="00DF1790"/>
    <w:rsid w:val="00DF7CBA"/>
    <w:rsid w:val="00E13891"/>
    <w:rsid w:val="00E2120A"/>
    <w:rsid w:val="00E44C2C"/>
    <w:rsid w:val="00E70721"/>
    <w:rsid w:val="00E87F50"/>
    <w:rsid w:val="00E925CD"/>
    <w:rsid w:val="00E93D1E"/>
    <w:rsid w:val="00EA295C"/>
    <w:rsid w:val="00EC224B"/>
    <w:rsid w:val="00ED36D0"/>
    <w:rsid w:val="00ED5659"/>
    <w:rsid w:val="00EE3A94"/>
    <w:rsid w:val="00EF58ED"/>
    <w:rsid w:val="00F00667"/>
    <w:rsid w:val="00F02530"/>
    <w:rsid w:val="00F21C06"/>
    <w:rsid w:val="00F47C55"/>
    <w:rsid w:val="00F62FCB"/>
    <w:rsid w:val="00F928D4"/>
    <w:rsid w:val="00FA6676"/>
    <w:rsid w:val="00FB70D9"/>
    <w:rsid w:val="00FC6755"/>
    <w:rsid w:val="00FD3C25"/>
    <w:rsid w:val="00FD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FA03"/>
  <w15:chartTrackingRefBased/>
  <w15:docId w15:val="{089FF8A3-0BF2-4218-B65D-9C729980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67"/>
    <w:pPr>
      <w:spacing w:before="360" w:after="100" w:afterAutospacing="1" w:line="300" w:lineRule="auto"/>
    </w:pPr>
    <w:rPr>
      <w:rFonts w:eastAsia="Calibri" w:cs="Times New Roman"/>
      <w:szCs w:val="22"/>
    </w:rPr>
  </w:style>
  <w:style w:type="paragraph" w:styleId="Heading1">
    <w:name w:val="heading 1"/>
    <w:next w:val="Normal"/>
    <w:link w:val="Heading1Char"/>
    <w:autoRedefine/>
    <w:uiPriority w:val="2"/>
    <w:qFormat/>
    <w:rsid w:val="00161FF7"/>
    <w:pPr>
      <w:keepNext/>
      <w:keepLines/>
      <w:spacing w:before="3840" w:after="240"/>
      <w:outlineLvl w:val="0"/>
    </w:pPr>
    <w:rPr>
      <w:rFonts w:eastAsiaTheme="majorEastAsia" w:cstheme="majorBidi"/>
      <w:color w:val="FFFFFF" w:themeColor="background1"/>
      <w:sz w:val="56"/>
      <w:szCs w:val="56"/>
    </w:rPr>
  </w:style>
  <w:style w:type="paragraph" w:styleId="Heading2">
    <w:name w:val="heading 2"/>
    <w:next w:val="Normal"/>
    <w:link w:val="Heading2Char"/>
    <w:uiPriority w:val="2"/>
    <w:qFormat/>
    <w:rsid w:val="00C8471B"/>
    <w:pPr>
      <w:keepNext/>
      <w:keepLines/>
      <w:spacing w:after="240"/>
      <w:outlineLvl w:val="1"/>
    </w:pPr>
    <w:rPr>
      <w:rFonts w:eastAsiaTheme="majorEastAsia" w:cstheme="majorBidi"/>
      <w:sz w:val="28"/>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61FF7"/>
    <w:rPr>
      <w:rFonts w:eastAsiaTheme="majorEastAsia" w:cstheme="majorBidi"/>
      <w:color w:val="FFFFFF" w:themeColor="background1"/>
      <w:sz w:val="56"/>
      <w:szCs w:val="56"/>
    </w:rPr>
  </w:style>
  <w:style w:type="character" w:customStyle="1" w:styleId="Heading2Char">
    <w:name w:val="Heading 2 Char"/>
    <w:basedOn w:val="DefaultParagraphFont"/>
    <w:link w:val="Heading2"/>
    <w:uiPriority w:val="2"/>
    <w:rsid w:val="00C8471B"/>
    <w:rPr>
      <w:rFonts w:eastAsiaTheme="majorEastAsia" w:cstheme="majorBidi"/>
      <w:sz w:val="28"/>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3B4D07"/>
    <w:pPr>
      <w:ind w:left="709" w:hanging="709"/>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90593D"/>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90593D"/>
    <w:rPr>
      <w:rFonts w:eastAsia="Calibri" w:cs="Times New Roman"/>
      <w:sz w:val="32"/>
      <w:szCs w:val="22"/>
    </w:rPr>
  </w:style>
  <w:style w:type="paragraph" w:styleId="TOC1">
    <w:name w:val="toc 1"/>
    <w:basedOn w:val="Normal"/>
    <w:next w:val="Normal"/>
    <w:autoRedefine/>
    <w:uiPriority w:val="39"/>
    <w:unhideWhenUsed/>
    <w:rsid w:val="00B97D62"/>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paragraph" w:styleId="BodyText">
    <w:name w:val="Body Text"/>
    <w:basedOn w:val="Normal"/>
    <w:link w:val="BodyTextChar"/>
    <w:uiPriority w:val="1"/>
    <w:qFormat/>
    <w:rsid w:val="00084893"/>
    <w:pPr>
      <w:widowControl w:val="0"/>
      <w:autoSpaceDE w:val="0"/>
      <w:autoSpaceDN w:val="0"/>
      <w:spacing w:before="0" w:after="0" w:afterAutospacing="0" w:line="240" w:lineRule="auto"/>
    </w:pPr>
    <w:rPr>
      <w:rFonts w:ascii="FuturaWelsh" w:eastAsia="FuturaWelsh" w:hAnsi="FuturaWelsh" w:cs="FuturaWelsh"/>
      <w:szCs w:val="24"/>
      <w:lang w:eastAsia="en-GB" w:bidi="en-GB"/>
    </w:rPr>
  </w:style>
  <w:style w:type="character" w:customStyle="1" w:styleId="BodyTextChar">
    <w:name w:val="Body Text Char"/>
    <w:basedOn w:val="DefaultParagraphFont"/>
    <w:link w:val="BodyText"/>
    <w:uiPriority w:val="1"/>
    <w:rsid w:val="00084893"/>
    <w:rPr>
      <w:rFonts w:ascii="FuturaWelsh" w:eastAsia="FuturaWelsh" w:hAnsi="FuturaWelsh" w:cs="FuturaWelsh"/>
      <w:lang w:eastAsia="en-GB" w:bidi="en-GB"/>
    </w:rPr>
  </w:style>
  <w:style w:type="character" w:styleId="PlaceholderText">
    <w:name w:val="Placeholder Text"/>
    <w:basedOn w:val="DefaultParagraphFont"/>
    <w:uiPriority w:val="99"/>
    <w:semiHidden/>
    <w:rsid w:val="001F6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eliadau@celf.cymru?subject=Ap&#23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wales/cy/resources/making-appeal-investment-review-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20Announcement\Appeal%20Form\Large%20Print_English_W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090518-2E71-47EF-BD09-398419D046E8}"/>
      </w:docPartPr>
      <w:docPartBody>
        <w:p w:rsidR="00166216" w:rsidRDefault="00166216">
          <w:r w:rsidRPr="007E76F3">
            <w:rPr>
              <w:rStyle w:val="PlaceholderText"/>
            </w:rPr>
            <w:t>Click or tap here to enter text.</w:t>
          </w:r>
        </w:p>
      </w:docPartBody>
    </w:docPart>
    <w:docPart>
      <w:docPartPr>
        <w:name w:val="F3EBEEB3AD004DD0B88F7A4EA47F7611"/>
        <w:category>
          <w:name w:val="General"/>
          <w:gallery w:val="placeholder"/>
        </w:category>
        <w:types>
          <w:type w:val="bbPlcHdr"/>
        </w:types>
        <w:behaviors>
          <w:behavior w:val="content"/>
        </w:behaviors>
        <w:guid w:val="{F3A7C3A1-D987-40D2-A252-11AEA1EE276C}"/>
      </w:docPartPr>
      <w:docPartBody>
        <w:p w:rsidR="00166216" w:rsidRDefault="00166216" w:rsidP="00166216">
          <w:pPr>
            <w:pStyle w:val="F3EBEEB3AD004DD0B88F7A4EA47F7611"/>
          </w:pPr>
          <w:r w:rsidRPr="007E76F3">
            <w:rPr>
              <w:rStyle w:val="PlaceholderText"/>
            </w:rPr>
            <w:t>Click or tap here to enter text.</w:t>
          </w:r>
        </w:p>
      </w:docPartBody>
    </w:docPart>
    <w:docPart>
      <w:docPartPr>
        <w:name w:val="E02E8414517548C38A31D08A1C91B10C"/>
        <w:category>
          <w:name w:val="General"/>
          <w:gallery w:val="placeholder"/>
        </w:category>
        <w:types>
          <w:type w:val="bbPlcHdr"/>
        </w:types>
        <w:behaviors>
          <w:behavior w:val="content"/>
        </w:behaviors>
        <w:guid w:val="{48E1B956-82C0-4653-8E2E-157420CA9F90}"/>
      </w:docPartPr>
      <w:docPartBody>
        <w:p w:rsidR="00166216" w:rsidRDefault="00166216" w:rsidP="00166216">
          <w:pPr>
            <w:pStyle w:val="E02E8414517548C38A31D08A1C91B10C"/>
          </w:pPr>
          <w:r w:rsidRPr="007E76F3">
            <w:rPr>
              <w:rStyle w:val="PlaceholderText"/>
            </w:rPr>
            <w:t>Click or tap here to enter text.</w:t>
          </w:r>
        </w:p>
      </w:docPartBody>
    </w:docPart>
    <w:docPart>
      <w:docPartPr>
        <w:name w:val="467D53E06D474BD8B9B09351482C7D80"/>
        <w:category>
          <w:name w:val="General"/>
          <w:gallery w:val="placeholder"/>
        </w:category>
        <w:types>
          <w:type w:val="bbPlcHdr"/>
        </w:types>
        <w:behaviors>
          <w:behavior w:val="content"/>
        </w:behaviors>
        <w:guid w:val="{62161CB8-4E26-4C4C-989E-E6852E74C419}"/>
      </w:docPartPr>
      <w:docPartBody>
        <w:p w:rsidR="00166216" w:rsidRDefault="00166216" w:rsidP="00166216">
          <w:pPr>
            <w:pStyle w:val="467D53E06D474BD8B9B09351482C7D80"/>
          </w:pPr>
          <w:r w:rsidRPr="007E76F3">
            <w:rPr>
              <w:rStyle w:val="PlaceholderText"/>
            </w:rPr>
            <w:t>Click or tap here to enter text.</w:t>
          </w:r>
        </w:p>
      </w:docPartBody>
    </w:docPart>
    <w:docPart>
      <w:docPartPr>
        <w:name w:val="1F8BE22E75B1450A870DC67E264241CA"/>
        <w:category>
          <w:name w:val="General"/>
          <w:gallery w:val="placeholder"/>
        </w:category>
        <w:types>
          <w:type w:val="bbPlcHdr"/>
        </w:types>
        <w:behaviors>
          <w:behavior w:val="content"/>
        </w:behaviors>
        <w:guid w:val="{D9A8569F-1C01-4219-AF7B-7B83070364A0}"/>
      </w:docPartPr>
      <w:docPartBody>
        <w:p w:rsidR="00166216" w:rsidRDefault="00166216" w:rsidP="00166216">
          <w:pPr>
            <w:pStyle w:val="1F8BE22E75B1450A870DC67E264241CA"/>
          </w:pPr>
          <w:r w:rsidRPr="007E76F3">
            <w:rPr>
              <w:rStyle w:val="PlaceholderText"/>
            </w:rPr>
            <w:t>Click or tap here to enter text.</w:t>
          </w:r>
        </w:p>
      </w:docPartBody>
    </w:docPart>
    <w:docPart>
      <w:docPartPr>
        <w:name w:val="4B39606770F44C3F947F5B4B8CB8571D"/>
        <w:category>
          <w:name w:val="General"/>
          <w:gallery w:val="placeholder"/>
        </w:category>
        <w:types>
          <w:type w:val="bbPlcHdr"/>
        </w:types>
        <w:behaviors>
          <w:behavior w:val="content"/>
        </w:behaviors>
        <w:guid w:val="{51279215-71AD-4160-B720-855D89EDF34C}"/>
      </w:docPartPr>
      <w:docPartBody>
        <w:p w:rsidR="00166216" w:rsidRDefault="00166216" w:rsidP="00166216">
          <w:pPr>
            <w:pStyle w:val="4B39606770F44C3F947F5B4B8CB8571D"/>
          </w:pPr>
          <w:r w:rsidRPr="007E76F3">
            <w:rPr>
              <w:rStyle w:val="PlaceholderText"/>
            </w:rPr>
            <w:t>Click or tap here to enter text.</w:t>
          </w:r>
        </w:p>
      </w:docPartBody>
    </w:docPart>
    <w:docPart>
      <w:docPartPr>
        <w:name w:val="ED77883A3ECB432F9FF57D962BF7D419"/>
        <w:category>
          <w:name w:val="General"/>
          <w:gallery w:val="placeholder"/>
        </w:category>
        <w:types>
          <w:type w:val="bbPlcHdr"/>
        </w:types>
        <w:behaviors>
          <w:behavior w:val="content"/>
        </w:behaviors>
        <w:guid w:val="{C9812CEA-B2E4-425B-80DE-732A9A9757BC}"/>
      </w:docPartPr>
      <w:docPartBody>
        <w:p w:rsidR="00166216" w:rsidRDefault="00166216" w:rsidP="00166216">
          <w:pPr>
            <w:pStyle w:val="ED77883A3ECB432F9FF57D962BF7D419"/>
          </w:pPr>
          <w:r w:rsidRPr="007E76F3">
            <w:rPr>
              <w:rStyle w:val="PlaceholderText"/>
            </w:rPr>
            <w:t>Click or tap here to enter text.</w:t>
          </w:r>
        </w:p>
      </w:docPartBody>
    </w:docPart>
    <w:docPart>
      <w:docPartPr>
        <w:name w:val="20ABAD650D9E43A5955983E9612156A4"/>
        <w:category>
          <w:name w:val="General"/>
          <w:gallery w:val="placeholder"/>
        </w:category>
        <w:types>
          <w:type w:val="bbPlcHdr"/>
        </w:types>
        <w:behaviors>
          <w:behavior w:val="content"/>
        </w:behaviors>
        <w:guid w:val="{1BCAEE34-26EB-4FBC-B52E-C1358822D03C}"/>
      </w:docPartPr>
      <w:docPartBody>
        <w:p w:rsidR="00166216" w:rsidRDefault="00166216" w:rsidP="00166216">
          <w:pPr>
            <w:pStyle w:val="20ABAD650D9E43A5955983E9612156A4"/>
          </w:pPr>
          <w:r w:rsidRPr="007E76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16"/>
    <w:rsid w:val="0016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216"/>
    <w:rPr>
      <w:color w:val="808080"/>
    </w:rPr>
  </w:style>
  <w:style w:type="paragraph" w:customStyle="1" w:styleId="F3EBEEB3AD004DD0B88F7A4EA47F7611">
    <w:name w:val="F3EBEEB3AD004DD0B88F7A4EA47F7611"/>
    <w:rsid w:val="00166216"/>
  </w:style>
  <w:style w:type="paragraph" w:customStyle="1" w:styleId="E02E8414517548C38A31D08A1C91B10C">
    <w:name w:val="E02E8414517548C38A31D08A1C91B10C"/>
    <w:rsid w:val="00166216"/>
  </w:style>
  <w:style w:type="paragraph" w:customStyle="1" w:styleId="467D53E06D474BD8B9B09351482C7D80">
    <w:name w:val="467D53E06D474BD8B9B09351482C7D80"/>
    <w:rsid w:val="00166216"/>
  </w:style>
  <w:style w:type="paragraph" w:customStyle="1" w:styleId="1F8BE22E75B1450A870DC67E264241CA">
    <w:name w:val="1F8BE22E75B1450A870DC67E264241CA"/>
    <w:rsid w:val="00166216"/>
  </w:style>
  <w:style w:type="paragraph" w:customStyle="1" w:styleId="4B39606770F44C3F947F5B4B8CB8571D">
    <w:name w:val="4B39606770F44C3F947F5B4B8CB8571D"/>
    <w:rsid w:val="00166216"/>
  </w:style>
  <w:style w:type="paragraph" w:customStyle="1" w:styleId="ED77883A3ECB432F9FF57D962BF7D419">
    <w:name w:val="ED77883A3ECB432F9FF57D962BF7D419"/>
    <w:rsid w:val="00166216"/>
  </w:style>
  <w:style w:type="paragraph" w:customStyle="1" w:styleId="20ABAD650D9E43A5955983E9612156A4">
    <w:name w:val="20ABAD650D9E43A5955983E9612156A4"/>
    <w:rsid w:val="0016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Print_English_WG.dotx</Template>
  <TotalTime>7</TotalTime>
  <Pages>7</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15</cp:revision>
  <dcterms:created xsi:type="dcterms:W3CDTF">2023-08-24T09:21:00Z</dcterms:created>
  <dcterms:modified xsi:type="dcterms:W3CDTF">2023-08-24T10:01:00Z</dcterms:modified>
</cp:coreProperties>
</file>